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8A6C" w14:textId="5C160212" w:rsidR="00CB5B08" w:rsidRDefault="009100EC" w:rsidP="004D1AB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0F1">
        <w:rPr>
          <w:sz w:val="28"/>
          <w:szCs w:val="28"/>
        </w:rPr>
        <w:t>Исх.№</w:t>
      </w:r>
      <w:r w:rsidR="005D24CC">
        <w:rPr>
          <w:sz w:val="28"/>
          <w:szCs w:val="28"/>
        </w:rPr>
        <w:t xml:space="preserve"> 372</w:t>
      </w:r>
      <w:r w:rsidR="009439C4">
        <w:rPr>
          <w:sz w:val="28"/>
          <w:szCs w:val="28"/>
        </w:rPr>
        <w:t xml:space="preserve">   </w:t>
      </w:r>
      <w:r w:rsidR="004E30E9">
        <w:rPr>
          <w:sz w:val="28"/>
          <w:szCs w:val="28"/>
        </w:rPr>
        <w:t xml:space="preserve">                                                                     </w:t>
      </w:r>
      <w:r w:rsidR="00DB1B05">
        <w:rPr>
          <w:sz w:val="28"/>
          <w:szCs w:val="28"/>
        </w:rPr>
        <w:t xml:space="preserve">     </w:t>
      </w:r>
      <w:r w:rsidR="000F0DF5">
        <w:rPr>
          <w:sz w:val="28"/>
          <w:szCs w:val="28"/>
        </w:rPr>
        <w:t xml:space="preserve">   </w:t>
      </w:r>
      <w:r w:rsidR="00197DD4">
        <w:rPr>
          <w:sz w:val="28"/>
          <w:szCs w:val="28"/>
        </w:rPr>
        <w:t xml:space="preserve"> </w:t>
      </w:r>
      <w:r w:rsidR="005D24CC">
        <w:rPr>
          <w:sz w:val="28"/>
          <w:szCs w:val="28"/>
        </w:rPr>
        <w:t xml:space="preserve">     </w:t>
      </w:r>
      <w:bookmarkStart w:id="0" w:name="_GoBack"/>
      <w:bookmarkEnd w:id="0"/>
      <w:r w:rsidR="00A431BC">
        <w:rPr>
          <w:sz w:val="28"/>
          <w:szCs w:val="28"/>
        </w:rPr>
        <w:t>от</w:t>
      </w:r>
      <w:r w:rsidR="005D24CC">
        <w:rPr>
          <w:sz w:val="28"/>
          <w:szCs w:val="28"/>
        </w:rPr>
        <w:t xml:space="preserve"> 27.04. </w:t>
      </w:r>
      <w:r w:rsidR="003B1B20">
        <w:rPr>
          <w:sz w:val="28"/>
          <w:szCs w:val="28"/>
        </w:rPr>
        <w:t>20</w:t>
      </w:r>
      <w:r w:rsidR="00A13FFD">
        <w:rPr>
          <w:sz w:val="28"/>
          <w:szCs w:val="28"/>
        </w:rPr>
        <w:t>2</w:t>
      </w:r>
      <w:r w:rsidR="00CE7C95">
        <w:rPr>
          <w:sz w:val="28"/>
          <w:szCs w:val="28"/>
        </w:rPr>
        <w:t>3</w:t>
      </w:r>
      <w:r w:rsidR="00A13FFD">
        <w:rPr>
          <w:sz w:val="28"/>
          <w:szCs w:val="28"/>
        </w:rPr>
        <w:t xml:space="preserve"> </w:t>
      </w:r>
      <w:r w:rsidR="00D47EC6">
        <w:rPr>
          <w:sz w:val="28"/>
          <w:szCs w:val="28"/>
        </w:rPr>
        <w:t>г.</w:t>
      </w:r>
    </w:p>
    <w:p w14:paraId="6D6B1D36" w14:textId="77777777" w:rsidR="00D47EC6" w:rsidRDefault="00D47EC6" w:rsidP="004D1AB0">
      <w:pPr>
        <w:widowControl/>
        <w:overflowPunct w:val="0"/>
        <w:autoSpaceDE w:val="0"/>
        <w:autoSpaceDN w:val="0"/>
        <w:adjustRightInd w:val="0"/>
        <w:snapToGrid/>
        <w:spacing w:line="240" w:lineRule="auto"/>
        <w:ind w:firstLine="0"/>
        <w:textAlignment w:val="baseline"/>
        <w:rPr>
          <w:sz w:val="28"/>
          <w:szCs w:val="28"/>
        </w:rPr>
      </w:pPr>
    </w:p>
    <w:p w14:paraId="0C38F8AB" w14:textId="77777777" w:rsidR="0027274A" w:rsidRPr="0027274A" w:rsidRDefault="0027274A" w:rsidP="0027274A">
      <w:pPr>
        <w:tabs>
          <w:tab w:val="left" w:pos="4536"/>
        </w:tabs>
        <w:spacing w:line="240" w:lineRule="auto"/>
        <w:ind w:firstLine="0"/>
        <w:jc w:val="right"/>
        <w:rPr>
          <w:sz w:val="28"/>
          <w:szCs w:val="28"/>
        </w:rPr>
      </w:pPr>
      <w:r w:rsidRPr="0027274A">
        <w:rPr>
          <w:sz w:val="28"/>
          <w:szCs w:val="28"/>
        </w:rPr>
        <w:t xml:space="preserve">Руководителям муниципальных </w:t>
      </w:r>
    </w:p>
    <w:p w14:paraId="00A85F9D" w14:textId="77777777" w:rsidR="0027274A" w:rsidRPr="009707E2" w:rsidRDefault="0027274A" w:rsidP="0027274A">
      <w:pPr>
        <w:tabs>
          <w:tab w:val="left" w:pos="4536"/>
        </w:tabs>
        <w:spacing w:line="240" w:lineRule="auto"/>
        <w:ind w:firstLine="0"/>
        <w:jc w:val="right"/>
        <w:rPr>
          <w:sz w:val="28"/>
          <w:szCs w:val="28"/>
        </w:rPr>
      </w:pPr>
      <w:r w:rsidRPr="0027274A">
        <w:rPr>
          <w:sz w:val="28"/>
          <w:szCs w:val="28"/>
        </w:rPr>
        <w:t>органов управления образований</w:t>
      </w:r>
    </w:p>
    <w:p w14:paraId="414C8180" w14:textId="77777777" w:rsidR="00CB5B08" w:rsidRPr="0027274A" w:rsidRDefault="00CB5B08" w:rsidP="00176605">
      <w:pPr>
        <w:widowControl/>
        <w:overflowPunct w:val="0"/>
        <w:autoSpaceDE w:val="0"/>
        <w:autoSpaceDN w:val="0"/>
        <w:adjustRightInd w:val="0"/>
        <w:snapToGrid/>
        <w:spacing w:line="276" w:lineRule="auto"/>
        <w:ind w:firstLine="0"/>
        <w:textAlignment w:val="baseline"/>
        <w:rPr>
          <w:sz w:val="16"/>
          <w:szCs w:val="16"/>
        </w:rPr>
      </w:pPr>
    </w:p>
    <w:p w14:paraId="3571D555" w14:textId="4B7565E4" w:rsidR="00CE7C95" w:rsidRPr="0027274A" w:rsidRDefault="0027274A" w:rsidP="0027274A">
      <w:pPr>
        <w:widowControl/>
        <w:suppressAutoHyphens/>
        <w:snapToGrid/>
        <w:spacing w:line="240" w:lineRule="auto"/>
        <w:ind w:firstLine="0"/>
        <w:rPr>
          <w:bCs/>
          <w:color w:val="000000"/>
          <w:sz w:val="24"/>
          <w:szCs w:val="24"/>
          <w:lang w:eastAsia="ar-SA"/>
        </w:rPr>
      </w:pPr>
      <w:r w:rsidRPr="0027274A">
        <w:rPr>
          <w:bCs/>
          <w:color w:val="000000"/>
          <w:sz w:val="24"/>
          <w:szCs w:val="24"/>
          <w:lang w:eastAsia="ar-SA"/>
        </w:rPr>
        <w:t>О</w:t>
      </w:r>
      <w:r w:rsidR="005660B6" w:rsidRPr="0027274A">
        <w:rPr>
          <w:bCs/>
          <w:color w:val="000000"/>
          <w:sz w:val="24"/>
          <w:szCs w:val="24"/>
          <w:lang w:eastAsia="ar-SA"/>
        </w:rPr>
        <w:t xml:space="preserve"> проведении</w:t>
      </w:r>
      <w:r w:rsidR="00C44A99" w:rsidRPr="0027274A">
        <w:rPr>
          <w:bCs/>
          <w:color w:val="000000"/>
          <w:sz w:val="24"/>
          <w:szCs w:val="24"/>
          <w:lang w:eastAsia="ar-SA"/>
        </w:rPr>
        <w:t xml:space="preserve"> </w:t>
      </w:r>
      <w:r w:rsidR="00CE7C95" w:rsidRPr="0027274A">
        <w:rPr>
          <w:bCs/>
          <w:color w:val="000000"/>
          <w:sz w:val="24"/>
          <w:szCs w:val="24"/>
          <w:lang w:eastAsia="ar-SA"/>
        </w:rPr>
        <w:t>региональной акции</w:t>
      </w:r>
      <w:r w:rsidR="00F21B79" w:rsidRPr="0027274A">
        <w:rPr>
          <w:bCs/>
          <w:color w:val="000000"/>
          <w:sz w:val="24"/>
          <w:szCs w:val="24"/>
          <w:lang w:eastAsia="ar-SA"/>
        </w:rPr>
        <w:t xml:space="preserve"> </w:t>
      </w:r>
    </w:p>
    <w:p w14:paraId="6B11E4D5" w14:textId="77777777" w:rsidR="00FA194E" w:rsidRPr="0027274A" w:rsidRDefault="00F21B79" w:rsidP="0027274A">
      <w:pPr>
        <w:widowControl/>
        <w:suppressAutoHyphens/>
        <w:snapToGrid/>
        <w:spacing w:line="240" w:lineRule="auto"/>
        <w:ind w:firstLine="0"/>
        <w:rPr>
          <w:bCs/>
          <w:color w:val="000000"/>
          <w:sz w:val="24"/>
          <w:szCs w:val="24"/>
          <w:lang w:eastAsia="ar-SA"/>
        </w:rPr>
      </w:pPr>
      <w:r w:rsidRPr="0027274A">
        <w:rPr>
          <w:bCs/>
          <w:color w:val="000000"/>
          <w:sz w:val="24"/>
          <w:szCs w:val="24"/>
          <w:lang w:eastAsia="ar-SA"/>
        </w:rPr>
        <w:t>«</w:t>
      </w:r>
      <w:r w:rsidR="00CE7C95" w:rsidRPr="0027274A">
        <w:rPr>
          <w:bCs/>
          <w:color w:val="000000"/>
          <w:sz w:val="24"/>
          <w:szCs w:val="24"/>
          <w:lang w:eastAsia="ar-SA"/>
        </w:rPr>
        <w:t>Безопасные каникулы</w:t>
      </w:r>
      <w:r w:rsidRPr="0027274A">
        <w:rPr>
          <w:bCs/>
          <w:color w:val="000000"/>
          <w:sz w:val="24"/>
          <w:szCs w:val="24"/>
          <w:lang w:eastAsia="ar-SA"/>
        </w:rPr>
        <w:t>»</w:t>
      </w:r>
    </w:p>
    <w:p w14:paraId="2884C01C" w14:textId="77777777" w:rsidR="00EF50CF" w:rsidRPr="0027274A" w:rsidRDefault="00EF50CF" w:rsidP="00176605">
      <w:pPr>
        <w:shd w:val="clear" w:color="auto" w:fill="FFFFFF"/>
        <w:spacing w:line="276" w:lineRule="auto"/>
        <w:ind w:firstLine="0"/>
        <w:rPr>
          <w:color w:val="000000"/>
          <w:sz w:val="16"/>
          <w:szCs w:val="16"/>
          <w:shd w:val="clear" w:color="auto" w:fill="FFFFFF"/>
        </w:rPr>
      </w:pPr>
    </w:p>
    <w:p w14:paraId="07CAA80D" w14:textId="3283A521" w:rsidR="00176605" w:rsidRPr="00D12795" w:rsidRDefault="0027274A" w:rsidP="0058417E">
      <w:pPr>
        <w:pStyle w:val="ac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D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</w:t>
      </w:r>
      <w:r w:rsidRPr="00943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15 мая по 4 июня 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года,</w:t>
      </w:r>
      <w:r w:rsidRPr="00272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преддверии летних каникул, </w:t>
      </w:r>
      <w:r w:rsidRPr="00D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снижения дорожно-транспортных происшествий с участием несовершеннолетних и профилактики детского дорожно-транспортного травматизма на территории Иркутской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 ГАУ ДО ИО «Центр развития дополнительного образования детей» (</w:t>
      </w:r>
      <w:r w:rsidRPr="00272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региональный центр по профилактике детского дорожно-транспортного травматизма «Лаборатория безопасности»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A3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совместно с </w:t>
      </w:r>
      <w:r w:rsidR="004A35D1" w:rsidRPr="005A341F">
        <w:rPr>
          <w:rFonts w:ascii="Times New Roman" w:hAnsi="Times New Roman"/>
          <w:color w:val="000000"/>
          <w:sz w:val="28"/>
          <w:szCs w:val="28"/>
          <w:lang w:eastAsia="x-none"/>
        </w:rPr>
        <w:t>УГИБДД ГУ МВД России по Иркутской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организу</w:t>
      </w:r>
      <w:r w:rsidR="004A35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проведение </w:t>
      </w:r>
      <w:r w:rsidR="00176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176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акция</w:t>
      </w:r>
      <w:r w:rsidR="00176605" w:rsidRPr="00D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CE7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Безопасные каникулы»</w:t>
      </w:r>
      <w:r w:rsidR="00176605" w:rsidRPr="00D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6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– Акция).</w:t>
      </w:r>
    </w:p>
    <w:p w14:paraId="2DE366B6" w14:textId="77777777" w:rsidR="00380E3F" w:rsidRDefault="00676337" w:rsidP="009439C4">
      <w:pPr>
        <w:shd w:val="clear" w:color="auto" w:fill="FFFFFF"/>
        <w:spacing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Акции необходимо</w:t>
      </w:r>
      <w:r w:rsidRPr="00EF50CF">
        <w:rPr>
          <w:color w:val="000000"/>
          <w:sz w:val="28"/>
          <w:szCs w:val="28"/>
          <w:shd w:val="clear" w:color="auto" w:fill="FFFFFF"/>
        </w:rPr>
        <w:t xml:space="preserve"> </w:t>
      </w:r>
      <w:r w:rsidR="007E4C8B">
        <w:rPr>
          <w:color w:val="000000"/>
          <w:sz w:val="28"/>
          <w:szCs w:val="28"/>
          <w:shd w:val="clear" w:color="auto" w:fill="FFFFFF"/>
        </w:rPr>
        <w:t>провести профилактические беседы с детьми и их родителями (законными представителями)</w:t>
      </w:r>
      <w:r w:rsidR="00D8465C">
        <w:rPr>
          <w:color w:val="000000"/>
          <w:sz w:val="28"/>
          <w:szCs w:val="28"/>
          <w:shd w:val="clear" w:color="auto" w:fill="FFFFFF"/>
        </w:rPr>
        <w:t xml:space="preserve"> </w:t>
      </w:r>
      <w:r w:rsidR="00D8465C" w:rsidRPr="00EF50CF">
        <w:rPr>
          <w:color w:val="000000"/>
          <w:sz w:val="28"/>
          <w:szCs w:val="28"/>
          <w:shd w:val="clear" w:color="auto" w:fill="FFFFFF"/>
        </w:rPr>
        <w:t>в образовательных организациях Иркутской области</w:t>
      </w:r>
      <w:r w:rsidR="00D8465C">
        <w:rPr>
          <w:color w:val="000000"/>
          <w:sz w:val="28"/>
          <w:szCs w:val="28"/>
          <w:shd w:val="clear" w:color="auto" w:fill="FFFFFF"/>
        </w:rPr>
        <w:t>,</w:t>
      </w:r>
      <w:r w:rsidR="00D8465C" w:rsidRPr="00EF50CF">
        <w:rPr>
          <w:color w:val="000000"/>
          <w:sz w:val="28"/>
          <w:szCs w:val="28"/>
          <w:shd w:val="clear" w:color="auto" w:fill="FFFFFF"/>
        </w:rPr>
        <w:t xml:space="preserve"> </w:t>
      </w:r>
      <w:r w:rsidR="00280998" w:rsidRPr="00E33D20">
        <w:rPr>
          <w:color w:val="000000"/>
          <w:sz w:val="28"/>
          <w:szCs w:val="28"/>
          <w:shd w:val="clear" w:color="auto" w:fill="FFFFFF"/>
        </w:rPr>
        <w:t>направленные на разъяснительную работу по вопросу безопасного использования средств индивидуальной мобильности, велосипедов, а также мопедов и мотоциклов;</w:t>
      </w:r>
      <w:r w:rsidR="00280998">
        <w:rPr>
          <w:color w:val="000000"/>
          <w:sz w:val="28"/>
          <w:szCs w:val="28"/>
          <w:shd w:val="clear" w:color="auto" w:fill="FFFFFF"/>
        </w:rPr>
        <w:t xml:space="preserve"> </w:t>
      </w:r>
      <w:r w:rsidR="00D8465C" w:rsidRPr="009439C4">
        <w:rPr>
          <w:color w:val="000000"/>
          <w:sz w:val="28"/>
          <w:szCs w:val="28"/>
          <w:shd w:val="clear" w:color="auto" w:fill="FFFFFF"/>
        </w:rPr>
        <w:t xml:space="preserve">обеспечение надлежащего </w:t>
      </w:r>
      <w:r w:rsidR="00280998">
        <w:rPr>
          <w:color w:val="000000"/>
          <w:sz w:val="28"/>
          <w:szCs w:val="28"/>
          <w:shd w:val="clear" w:color="auto" w:fill="FFFFFF"/>
        </w:rPr>
        <w:t>контроля за несовершеннолетними;</w:t>
      </w:r>
      <w:r w:rsidR="00D8465C">
        <w:rPr>
          <w:color w:val="000000"/>
          <w:sz w:val="28"/>
          <w:szCs w:val="28"/>
          <w:shd w:val="clear" w:color="auto" w:fill="FFFFFF"/>
        </w:rPr>
        <w:t xml:space="preserve"> </w:t>
      </w:r>
      <w:r w:rsidR="00D8465C" w:rsidRPr="009439C4">
        <w:rPr>
          <w:color w:val="000000"/>
          <w:sz w:val="28"/>
          <w:szCs w:val="28"/>
          <w:shd w:val="clear" w:color="auto" w:fill="FFFFFF"/>
        </w:rPr>
        <w:t>разъяснению правовых последствий за несоблю</w:t>
      </w:r>
      <w:r w:rsidR="00280998">
        <w:rPr>
          <w:color w:val="000000"/>
          <w:sz w:val="28"/>
          <w:szCs w:val="28"/>
          <w:shd w:val="clear" w:color="auto" w:fill="FFFFFF"/>
        </w:rPr>
        <w:t>дение правил дорожного движения;</w:t>
      </w:r>
      <w:r w:rsidR="00D8465C">
        <w:rPr>
          <w:color w:val="000000"/>
          <w:sz w:val="28"/>
          <w:szCs w:val="28"/>
          <w:shd w:val="clear" w:color="auto" w:fill="FFFFFF"/>
        </w:rPr>
        <w:t xml:space="preserve"> </w:t>
      </w:r>
      <w:r w:rsidR="00D8465C" w:rsidRPr="009439C4">
        <w:rPr>
          <w:color w:val="000000"/>
          <w:sz w:val="28"/>
          <w:szCs w:val="28"/>
          <w:shd w:val="clear" w:color="auto" w:fill="FFFFFF"/>
        </w:rPr>
        <w:t>популяризацию световозвращающих элементов.</w:t>
      </w:r>
      <w:r w:rsidR="00D8465C" w:rsidRPr="00EF50CF">
        <w:rPr>
          <w:color w:val="000000"/>
          <w:sz w:val="28"/>
          <w:szCs w:val="28"/>
          <w:shd w:val="clear" w:color="auto" w:fill="FFFFFF"/>
        </w:rPr>
        <w:t xml:space="preserve"> </w:t>
      </w:r>
      <w:r w:rsidR="00D8465C">
        <w:rPr>
          <w:color w:val="000000"/>
          <w:sz w:val="28"/>
          <w:szCs w:val="28"/>
          <w:shd w:val="clear" w:color="auto" w:fill="FFFFFF"/>
        </w:rPr>
        <w:t>У</w:t>
      </w:r>
      <w:r w:rsidRPr="00EF50CF">
        <w:rPr>
          <w:color w:val="000000"/>
          <w:sz w:val="28"/>
          <w:szCs w:val="28"/>
          <w:shd w:val="clear" w:color="auto" w:fill="FFFFFF"/>
        </w:rPr>
        <w:t>дел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EF50CF">
        <w:rPr>
          <w:color w:val="000000"/>
          <w:sz w:val="28"/>
          <w:szCs w:val="28"/>
          <w:shd w:val="clear" w:color="auto" w:fill="FFFFFF"/>
        </w:rPr>
        <w:t xml:space="preserve"> особое внимание соблюдению правил перехода проезжей части</w:t>
      </w:r>
      <w:r w:rsidR="00A76974">
        <w:rPr>
          <w:color w:val="000000"/>
          <w:sz w:val="28"/>
          <w:szCs w:val="28"/>
          <w:shd w:val="clear" w:color="auto" w:fill="FFFFFF"/>
        </w:rPr>
        <w:t>,</w:t>
      </w:r>
      <w:r w:rsidR="00CE7C95">
        <w:rPr>
          <w:color w:val="000000"/>
          <w:sz w:val="28"/>
          <w:szCs w:val="28"/>
          <w:shd w:val="clear" w:color="auto" w:fill="FFFFFF"/>
        </w:rPr>
        <w:t xml:space="preserve"> движению по дворовой территории,</w:t>
      </w:r>
      <w:r w:rsidR="00A76974">
        <w:rPr>
          <w:color w:val="000000"/>
          <w:sz w:val="28"/>
          <w:szCs w:val="28"/>
          <w:shd w:val="clear" w:color="auto" w:fill="FFFFFF"/>
        </w:rPr>
        <w:t xml:space="preserve"> проблемным дорожным ситуациям</w:t>
      </w:r>
      <w:r w:rsidR="00DE36C6">
        <w:rPr>
          <w:color w:val="000000"/>
          <w:sz w:val="28"/>
          <w:szCs w:val="28"/>
          <w:shd w:val="clear" w:color="auto" w:fill="FFFFFF"/>
        </w:rPr>
        <w:t xml:space="preserve"> – дорожным ловушкам.</w:t>
      </w:r>
      <w:r w:rsidRPr="00EF50C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7E82E56" w14:textId="77777777" w:rsidR="00413026" w:rsidRPr="0058417E" w:rsidRDefault="00413026" w:rsidP="00176605">
      <w:pPr>
        <w:spacing w:line="276" w:lineRule="auto"/>
        <w:ind w:firstLine="0"/>
        <w:rPr>
          <w:b/>
          <w:color w:val="000000"/>
          <w:sz w:val="8"/>
          <w:szCs w:val="8"/>
          <w:shd w:val="clear" w:color="auto" w:fill="FFFFFF"/>
        </w:rPr>
      </w:pPr>
    </w:p>
    <w:p w14:paraId="71464107" w14:textId="77777777" w:rsidR="00D47EC6" w:rsidRDefault="0003064D" w:rsidP="00176605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AD514D">
        <w:rPr>
          <w:b/>
          <w:color w:val="000000"/>
          <w:sz w:val="28"/>
          <w:szCs w:val="28"/>
          <w:shd w:val="clear" w:color="auto" w:fill="FFFFFF"/>
        </w:rPr>
        <w:t>М</w:t>
      </w:r>
      <w:r w:rsidR="00413026" w:rsidRPr="00AD514D">
        <w:rPr>
          <w:b/>
          <w:color w:val="000000"/>
          <w:sz w:val="28"/>
          <w:szCs w:val="28"/>
          <w:shd w:val="clear" w:color="auto" w:fill="FFFFFF"/>
        </w:rPr>
        <w:t xml:space="preserve">атериалы </w:t>
      </w:r>
      <w:r w:rsidRPr="00AD514D">
        <w:rPr>
          <w:b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4C73F4" w:rsidRPr="00AD514D">
        <w:rPr>
          <w:b/>
          <w:color w:val="000000"/>
          <w:sz w:val="28"/>
          <w:szCs w:val="28"/>
          <w:shd w:val="clear" w:color="auto" w:fill="FFFFFF"/>
        </w:rPr>
        <w:t>можно скачать по ссылке:</w:t>
      </w:r>
      <w:r w:rsidR="004C73F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F3994B1" w14:textId="77777777" w:rsidR="009439C4" w:rsidRPr="00D12795" w:rsidRDefault="00F07C7C" w:rsidP="00176605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hyperlink r:id="rId8" w:history="1">
        <w:r w:rsidR="00FE4B14" w:rsidRPr="00442042">
          <w:rPr>
            <w:rStyle w:val="ad"/>
            <w:rFonts w:eastAsiaTheme="majorEastAsia"/>
            <w:sz w:val="28"/>
            <w:szCs w:val="28"/>
          </w:rPr>
          <w:t>https://clck.ru/34BFB8</w:t>
        </w:r>
      </w:hyperlink>
      <w:r w:rsidR="00FE4B14">
        <w:rPr>
          <w:rStyle w:val="ad"/>
          <w:rFonts w:eastAsiaTheme="majorEastAsia"/>
          <w:sz w:val="28"/>
          <w:szCs w:val="28"/>
        </w:rPr>
        <w:t xml:space="preserve"> </w:t>
      </w:r>
    </w:p>
    <w:p w14:paraId="4F0A1A8C" w14:textId="77777777" w:rsidR="005A7892" w:rsidRPr="00B602E9" w:rsidRDefault="009439C4" w:rsidP="00B602E9">
      <w:pPr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1A95B4E" w14:textId="77777777" w:rsidR="009439C4" w:rsidRDefault="00FE4B14" w:rsidP="00FE4B14">
      <w:pPr>
        <w:spacing w:line="240" w:lineRule="auto"/>
        <w:ind w:firstLine="0"/>
        <w:jc w:val="right"/>
        <w:rPr>
          <w:sz w:val="28"/>
          <w:szCs w:val="28"/>
          <w:u w:val="single"/>
        </w:rPr>
      </w:pPr>
      <w:r w:rsidRPr="00FE4B14">
        <w:rPr>
          <w:noProof/>
          <w:sz w:val="28"/>
          <w:szCs w:val="28"/>
        </w:rPr>
        <w:drawing>
          <wp:inline distT="0" distB="0" distL="0" distR="0" wp14:anchorId="0AA04398" wp14:editId="414DE2B4">
            <wp:extent cx="1203960" cy="1203960"/>
            <wp:effectExtent l="0" t="0" r="0" b="0"/>
            <wp:docPr id="4" name="Рисунок 4" descr="C:\Users\user\Downloads\clc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lck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8F22" w14:textId="77777777" w:rsidR="009439C4" w:rsidRDefault="009439C4" w:rsidP="00B602E9">
      <w:pPr>
        <w:spacing w:line="240" w:lineRule="auto"/>
        <w:ind w:firstLine="0"/>
        <w:rPr>
          <w:sz w:val="28"/>
          <w:szCs w:val="28"/>
          <w:u w:val="single"/>
        </w:rPr>
      </w:pPr>
    </w:p>
    <w:p w14:paraId="0D81BBFE" w14:textId="5591B084" w:rsidR="00171E55" w:rsidRPr="00255725" w:rsidRDefault="005A7892" w:rsidP="00255725">
      <w:pPr>
        <w:spacing w:line="240" w:lineRule="auto"/>
        <w:ind w:firstLine="0"/>
        <w:rPr>
          <w:sz w:val="28"/>
          <w:szCs w:val="28"/>
          <w:u w:val="single"/>
        </w:rPr>
      </w:pPr>
      <w:r w:rsidRPr="00171E55">
        <w:rPr>
          <w:sz w:val="28"/>
          <w:szCs w:val="28"/>
          <w:u w:val="single"/>
        </w:rPr>
        <w:t>Возможны свои варианты провед</w:t>
      </w:r>
      <w:r w:rsidR="00171E55" w:rsidRPr="00171E55">
        <w:rPr>
          <w:sz w:val="28"/>
          <w:szCs w:val="28"/>
          <w:u w:val="single"/>
        </w:rPr>
        <w:t>е</w:t>
      </w:r>
      <w:r w:rsidRPr="00171E55">
        <w:rPr>
          <w:sz w:val="28"/>
          <w:szCs w:val="28"/>
          <w:u w:val="single"/>
        </w:rPr>
        <w:t>ния</w:t>
      </w:r>
      <w:r w:rsidR="00171E55">
        <w:rPr>
          <w:sz w:val="28"/>
          <w:szCs w:val="28"/>
          <w:u w:val="single"/>
        </w:rPr>
        <w:t xml:space="preserve"> Акции</w:t>
      </w:r>
    </w:p>
    <w:p w14:paraId="4515CA47" w14:textId="77777777" w:rsidR="00B602E9" w:rsidRDefault="00B602E9" w:rsidP="0058417E">
      <w:pPr>
        <w:spacing w:line="240" w:lineRule="auto"/>
        <w:ind w:firstLine="709"/>
        <w:rPr>
          <w:b/>
          <w:sz w:val="28"/>
          <w:szCs w:val="28"/>
        </w:rPr>
      </w:pPr>
    </w:p>
    <w:p w14:paraId="6FFDD8D0" w14:textId="77777777" w:rsidR="00D47EC6" w:rsidRPr="00D12795" w:rsidRDefault="00D47EC6" w:rsidP="0058417E">
      <w:pPr>
        <w:spacing w:line="240" w:lineRule="auto"/>
        <w:ind w:firstLine="709"/>
        <w:rPr>
          <w:b/>
          <w:sz w:val="28"/>
          <w:szCs w:val="28"/>
        </w:rPr>
      </w:pPr>
      <w:r w:rsidRPr="00D12795">
        <w:rPr>
          <w:b/>
          <w:sz w:val="28"/>
          <w:szCs w:val="28"/>
        </w:rPr>
        <w:t xml:space="preserve">Для получения электронного сертификата </w:t>
      </w:r>
      <w:r w:rsidR="00CB6943">
        <w:rPr>
          <w:b/>
          <w:sz w:val="28"/>
          <w:szCs w:val="28"/>
        </w:rPr>
        <w:t>организатора</w:t>
      </w:r>
      <w:r w:rsidR="004C73F4">
        <w:rPr>
          <w:b/>
          <w:sz w:val="28"/>
          <w:szCs w:val="28"/>
        </w:rPr>
        <w:t xml:space="preserve"> </w:t>
      </w:r>
      <w:r w:rsidR="0059019F">
        <w:rPr>
          <w:b/>
          <w:sz w:val="28"/>
          <w:szCs w:val="28"/>
        </w:rPr>
        <w:t xml:space="preserve">региональной </w:t>
      </w:r>
      <w:r w:rsidR="0059019F" w:rsidRPr="00176605">
        <w:rPr>
          <w:b/>
          <w:sz w:val="28"/>
          <w:szCs w:val="28"/>
        </w:rPr>
        <w:t>а</w:t>
      </w:r>
      <w:r w:rsidR="004C73F4" w:rsidRPr="00176605">
        <w:rPr>
          <w:b/>
          <w:sz w:val="28"/>
          <w:szCs w:val="28"/>
        </w:rPr>
        <w:t>кции</w:t>
      </w:r>
      <w:r w:rsidR="004C73F4">
        <w:rPr>
          <w:b/>
          <w:sz w:val="28"/>
          <w:szCs w:val="28"/>
        </w:rPr>
        <w:t xml:space="preserve"> </w:t>
      </w:r>
      <w:r w:rsidR="0059019F">
        <w:rPr>
          <w:b/>
          <w:sz w:val="28"/>
          <w:szCs w:val="28"/>
        </w:rPr>
        <w:t>«</w:t>
      </w:r>
      <w:r w:rsidR="00CB6943">
        <w:rPr>
          <w:b/>
          <w:sz w:val="28"/>
          <w:szCs w:val="28"/>
        </w:rPr>
        <w:t>Безопасные каникулы</w:t>
      </w:r>
      <w:r w:rsidR="0059019F">
        <w:rPr>
          <w:b/>
          <w:sz w:val="28"/>
          <w:szCs w:val="28"/>
        </w:rPr>
        <w:t xml:space="preserve">» в образовательном учреждении </w:t>
      </w:r>
      <w:r w:rsidRPr="00D12795">
        <w:rPr>
          <w:b/>
          <w:sz w:val="28"/>
          <w:szCs w:val="28"/>
        </w:rPr>
        <w:t>необходимо:</w:t>
      </w:r>
    </w:p>
    <w:p w14:paraId="7873874A" w14:textId="77777777" w:rsidR="00DF43EE" w:rsidRPr="0058417E" w:rsidRDefault="00CB6943" w:rsidP="0058417E">
      <w:pPr>
        <w:pStyle w:val="ac"/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</w:t>
      </w:r>
      <w:r w:rsidR="00590D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90D7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="00590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47EC6" w:rsidRPr="00D12795">
        <w:rPr>
          <w:rFonts w:ascii="Times New Roman" w:hAnsi="Times New Roman"/>
          <w:sz w:val="28"/>
          <w:szCs w:val="28"/>
        </w:rPr>
        <w:t>публиковать</w:t>
      </w:r>
      <w:r w:rsidR="00413026" w:rsidRPr="00D12795">
        <w:rPr>
          <w:rFonts w:ascii="Times New Roman" w:hAnsi="Times New Roman"/>
          <w:sz w:val="28"/>
          <w:szCs w:val="28"/>
        </w:rPr>
        <w:t xml:space="preserve"> информацию о проведении мероприятий</w:t>
      </w:r>
      <w:r>
        <w:rPr>
          <w:rFonts w:ascii="Times New Roman" w:hAnsi="Times New Roman"/>
          <w:sz w:val="28"/>
          <w:szCs w:val="28"/>
        </w:rPr>
        <w:t xml:space="preserve"> в рамках Акции</w:t>
      </w:r>
      <w:r w:rsidR="00413026" w:rsidRPr="00D12795">
        <w:rPr>
          <w:rFonts w:ascii="Times New Roman" w:hAnsi="Times New Roman"/>
          <w:sz w:val="28"/>
          <w:szCs w:val="28"/>
        </w:rPr>
        <w:t xml:space="preserve"> </w:t>
      </w:r>
      <w:r w:rsidR="00D47EC6" w:rsidRPr="00D12795">
        <w:rPr>
          <w:rFonts w:ascii="Times New Roman" w:hAnsi="Times New Roman"/>
          <w:sz w:val="28"/>
          <w:szCs w:val="28"/>
        </w:rPr>
        <w:t xml:space="preserve">с фотографиями (1-3 фотографии) в социальных сетях (личных или официальных аккаунтах) Вконтакте, </w:t>
      </w:r>
      <w:r w:rsidR="00235A6B" w:rsidRPr="00D12795">
        <w:rPr>
          <w:rFonts w:ascii="Times New Roman" w:hAnsi="Times New Roman"/>
          <w:sz w:val="28"/>
          <w:szCs w:val="28"/>
        </w:rPr>
        <w:t>Одноклассники</w:t>
      </w:r>
      <w:r w:rsidR="00D47EC6" w:rsidRPr="00D12795">
        <w:rPr>
          <w:rFonts w:ascii="Times New Roman" w:hAnsi="Times New Roman"/>
          <w:sz w:val="28"/>
          <w:szCs w:val="28"/>
        </w:rPr>
        <w:t xml:space="preserve">. Также информация может быть опубликована на сайтах учреждения и/или других сайтах; </w:t>
      </w:r>
    </w:p>
    <w:p w14:paraId="031A1919" w14:textId="77777777" w:rsidR="00D47EC6" w:rsidRPr="00D12795" w:rsidRDefault="00D12795" w:rsidP="0058417E">
      <w:pPr>
        <w:pStyle w:val="ac"/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2795">
        <w:rPr>
          <w:rFonts w:ascii="Times New Roman" w:hAnsi="Times New Roman"/>
          <w:sz w:val="28"/>
          <w:szCs w:val="28"/>
        </w:rPr>
        <w:t>В</w:t>
      </w:r>
      <w:r w:rsidR="00D47EC6" w:rsidRPr="00D12795">
        <w:rPr>
          <w:rFonts w:ascii="Times New Roman" w:hAnsi="Times New Roman"/>
          <w:sz w:val="28"/>
          <w:szCs w:val="28"/>
        </w:rPr>
        <w:t xml:space="preserve">ставить ссылку на </w:t>
      </w:r>
      <w:r w:rsidR="001A5302">
        <w:rPr>
          <w:rFonts w:ascii="Times New Roman" w:hAnsi="Times New Roman"/>
          <w:sz w:val="28"/>
          <w:szCs w:val="28"/>
        </w:rPr>
        <w:t xml:space="preserve">опубликованную </w:t>
      </w:r>
      <w:r w:rsidR="00D47EC6" w:rsidRPr="00D12795">
        <w:rPr>
          <w:rFonts w:ascii="Times New Roman" w:hAnsi="Times New Roman"/>
          <w:sz w:val="28"/>
          <w:szCs w:val="28"/>
        </w:rPr>
        <w:t xml:space="preserve">информацию о проведении </w:t>
      </w:r>
      <w:r w:rsidR="00413026" w:rsidRPr="00D12795">
        <w:rPr>
          <w:rFonts w:ascii="Times New Roman" w:hAnsi="Times New Roman"/>
          <w:sz w:val="28"/>
          <w:szCs w:val="28"/>
        </w:rPr>
        <w:t>мероприятий</w:t>
      </w:r>
      <w:r w:rsidR="000C7C96">
        <w:rPr>
          <w:rFonts w:ascii="Times New Roman" w:hAnsi="Times New Roman"/>
          <w:sz w:val="28"/>
          <w:szCs w:val="28"/>
        </w:rPr>
        <w:t xml:space="preserve"> в рамках Акции</w:t>
      </w:r>
      <w:r w:rsidR="00D47EC6" w:rsidRPr="00D12795">
        <w:rPr>
          <w:rFonts w:ascii="Times New Roman" w:hAnsi="Times New Roman"/>
          <w:sz w:val="28"/>
          <w:szCs w:val="28"/>
        </w:rPr>
        <w:t xml:space="preserve"> в </w:t>
      </w:r>
      <w:r w:rsidR="004D5C77">
        <w:rPr>
          <w:rFonts w:ascii="Times New Roman" w:hAnsi="Times New Roman"/>
          <w:sz w:val="28"/>
          <w:szCs w:val="28"/>
        </w:rPr>
        <w:t xml:space="preserve">электронную </w:t>
      </w:r>
      <w:r w:rsidR="00D47EC6" w:rsidRPr="00D12795">
        <w:rPr>
          <w:rFonts w:ascii="Times New Roman" w:hAnsi="Times New Roman"/>
          <w:sz w:val="28"/>
          <w:szCs w:val="28"/>
        </w:rPr>
        <w:t>форму (отчет о проведении Акции) п.3</w:t>
      </w:r>
    </w:p>
    <w:p w14:paraId="1B418743" w14:textId="77777777" w:rsidR="00D47EC6" w:rsidRPr="00D12795" w:rsidRDefault="00D47EC6" w:rsidP="0058417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2795">
        <w:rPr>
          <w:rFonts w:ascii="Times New Roman" w:hAnsi="Times New Roman"/>
          <w:sz w:val="28"/>
          <w:szCs w:val="28"/>
        </w:rPr>
        <w:t xml:space="preserve">По данной ссылке организаторы должны перейти именно на </w:t>
      </w:r>
      <w:r w:rsidR="00834C45">
        <w:rPr>
          <w:rFonts w:ascii="Times New Roman" w:hAnsi="Times New Roman"/>
          <w:sz w:val="28"/>
          <w:szCs w:val="28"/>
        </w:rPr>
        <w:t>стра</w:t>
      </w:r>
      <w:r w:rsidR="00413026" w:rsidRPr="00D12795">
        <w:rPr>
          <w:rFonts w:ascii="Times New Roman" w:hAnsi="Times New Roman"/>
          <w:sz w:val="28"/>
          <w:szCs w:val="28"/>
        </w:rPr>
        <w:t>ницу</w:t>
      </w:r>
      <w:r w:rsidRPr="00D12795">
        <w:rPr>
          <w:rFonts w:ascii="Times New Roman" w:hAnsi="Times New Roman"/>
          <w:sz w:val="28"/>
          <w:szCs w:val="28"/>
        </w:rPr>
        <w:t xml:space="preserve"> с информацией о проведении</w:t>
      </w:r>
      <w:r w:rsidR="000C7C96">
        <w:rPr>
          <w:rFonts w:ascii="Times New Roman" w:hAnsi="Times New Roman"/>
          <w:sz w:val="28"/>
          <w:szCs w:val="28"/>
        </w:rPr>
        <w:t xml:space="preserve"> мероприятий в рамках</w:t>
      </w:r>
      <w:r w:rsidR="00834C45">
        <w:rPr>
          <w:rFonts w:ascii="Times New Roman" w:hAnsi="Times New Roman"/>
          <w:sz w:val="28"/>
          <w:szCs w:val="28"/>
        </w:rPr>
        <w:t xml:space="preserve"> </w:t>
      </w:r>
      <w:r w:rsidR="00AD514D">
        <w:rPr>
          <w:rFonts w:ascii="Times New Roman" w:hAnsi="Times New Roman"/>
          <w:sz w:val="28"/>
          <w:szCs w:val="28"/>
        </w:rPr>
        <w:t>Акции;</w:t>
      </w:r>
      <w:r w:rsidR="00F21B79">
        <w:rPr>
          <w:rFonts w:ascii="Times New Roman" w:hAnsi="Times New Roman"/>
          <w:sz w:val="28"/>
          <w:szCs w:val="28"/>
        </w:rPr>
        <w:t xml:space="preserve"> </w:t>
      </w:r>
    </w:p>
    <w:p w14:paraId="3BEECB24" w14:textId="77777777" w:rsidR="00D12795" w:rsidRDefault="00676337" w:rsidP="0058417E">
      <w:pPr>
        <w:spacing w:line="240" w:lineRule="auto"/>
        <w:ind w:firstLine="0"/>
        <w:rPr>
          <w:rStyle w:val="ad"/>
          <w:sz w:val="28"/>
          <w:szCs w:val="28"/>
        </w:rPr>
      </w:pPr>
      <w:r>
        <w:rPr>
          <w:sz w:val="28"/>
          <w:szCs w:val="28"/>
        </w:rPr>
        <w:t>3.</w:t>
      </w:r>
      <w:r w:rsidR="00B612FB">
        <w:rPr>
          <w:sz w:val="28"/>
          <w:szCs w:val="28"/>
        </w:rPr>
        <w:t xml:space="preserve"> Д</w:t>
      </w:r>
      <w:r w:rsidR="00D47EC6" w:rsidRPr="00D12795">
        <w:rPr>
          <w:sz w:val="28"/>
          <w:szCs w:val="28"/>
        </w:rPr>
        <w:t xml:space="preserve">о </w:t>
      </w:r>
      <w:r w:rsidR="009439C4">
        <w:rPr>
          <w:sz w:val="28"/>
          <w:szCs w:val="28"/>
        </w:rPr>
        <w:t>5</w:t>
      </w:r>
      <w:r w:rsidR="001A5302">
        <w:rPr>
          <w:sz w:val="28"/>
          <w:szCs w:val="28"/>
        </w:rPr>
        <w:t xml:space="preserve"> </w:t>
      </w:r>
      <w:r w:rsidR="009439C4">
        <w:rPr>
          <w:sz w:val="28"/>
          <w:szCs w:val="28"/>
        </w:rPr>
        <w:t>июня</w:t>
      </w:r>
      <w:r w:rsidR="001A5302">
        <w:rPr>
          <w:sz w:val="28"/>
          <w:szCs w:val="28"/>
        </w:rPr>
        <w:t xml:space="preserve"> 2023</w:t>
      </w:r>
      <w:r w:rsidR="00D47EC6" w:rsidRPr="00D12795">
        <w:rPr>
          <w:sz w:val="28"/>
          <w:szCs w:val="28"/>
        </w:rPr>
        <w:t xml:space="preserve"> года</w:t>
      </w:r>
      <w:r w:rsidR="001A5302">
        <w:rPr>
          <w:sz w:val="28"/>
          <w:szCs w:val="28"/>
        </w:rPr>
        <w:t xml:space="preserve"> (включительно)</w:t>
      </w:r>
      <w:r w:rsidR="00D47EC6" w:rsidRPr="00D12795">
        <w:rPr>
          <w:sz w:val="28"/>
          <w:szCs w:val="28"/>
        </w:rPr>
        <w:t xml:space="preserve"> заполнить </w:t>
      </w:r>
      <w:r w:rsidR="004D5C77">
        <w:rPr>
          <w:sz w:val="28"/>
          <w:szCs w:val="28"/>
        </w:rPr>
        <w:t>электронную</w:t>
      </w:r>
      <w:r w:rsidR="00D47EC6" w:rsidRPr="00D12795">
        <w:rPr>
          <w:sz w:val="28"/>
          <w:szCs w:val="28"/>
        </w:rPr>
        <w:t xml:space="preserve"> форму (отчет о проведении </w:t>
      </w:r>
      <w:r w:rsidR="00413026" w:rsidRPr="00D12795">
        <w:rPr>
          <w:sz w:val="28"/>
          <w:szCs w:val="28"/>
        </w:rPr>
        <w:t>мероприятий</w:t>
      </w:r>
      <w:r w:rsidR="001A5302">
        <w:rPr>
          <w:sz w:val="28"/>
          <w:szCs w:val="28"/>
        </w:rPr>
        <w:t xml:space="preserve"> Акции</w:t>
      </w:r>
      <w:r w:rsidR="00D47EC6" w:rsidRPr="00D12795">
        <w:rPr>
          <w:sz w:val="28"/>
          <w:szCs w:val="28"/>
        </w:rPr>
        <w:t>) по ссылке</w:t>
      </w:r>
      <w:r w:rsidR="00BA25F8">
        <w:rPr>
          <w:sz w:val="28"/>
          <w:szCs w:val="28"/>
        </w:rPr>
        <w:t>:</w:t>
      </w:r>
      <w:r w:rsidR="00D47EC6" w:rsidRPr="00D12795">
        <w:rPr>
          <w:sz w:val="28"/>
          <w:szCs w:val="28"/>
        </w:rPr>
        <w:t xml:space="preserve"> </w:t>
      </w:r>
      <w:hyperlink r:id="rId10" w:history="1">
        <w:r w:rsidR="00F4232A" w:rsidRPr="00442042">
          <w:rPr>
            <w:rStyle w:val="ad"/>
            <w:sz w:val="28"/>
            <w:szCs w:val="28"/>
          </w:rPr>
          <w:t>https://clck.ru/34BEvS</w:t>
        </w:r>
      </w:hyperlink>
      <w:r w:rsidR="00F4232A">
        <w:rPr>
          <w:rStyle w:val="ad"/>
          <w:sz w:val="28"/>
          <w:szCs w:val="28"/>
        </w:rPr>
        <w:t xml:space="preserve"> </w:t>
      </w:r>
    </w:p>
    <w:p w14:paraId="52F3FE97" w14:textId="77777777" w:rsidR="00DE6139" w:rsidRDefault="00DE6139" w:rsidP="00DE6139">
      <w:pPr>
        <w:spacing w:line="240" w:lineRule="auto"/>
        <w:ind w:firstLine="0"/>
        <w:jc w:val="right"/>
        <w:rPr>
          <w:rStyle w:val="ad"/>
          <w:rFonts w:eastAsiaTheme="majorEastAsia"/>
          <w:sz w:val="28"/>
          <w:szCs w:val="28"/>
        </w:rPr>
      </w:pPr>
    </w:p>
    <w:p w14:paraId="757AD0E0" w14:textId="77777777" w:rsidR="00FA194E" w:rsidRDefault="009439C4" w:rsidP="00AD514D">
      <w:pPr>
        <w:spacing w:line="276" w:lineRule="auto"/>
        <w:ind w:firstLine="0"/>
        <w:rPr>
          <w:sz w:val="28"/>
          <w:szCs w:val="28"/>
        </w:rPr>
      </w:pPr>
      <w:r w:rsidRPr="009439C4">
        <w:rPr>
          <w:rStyle w:val="ad"/>
          <w:rFonts w:eastAsia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FEEDFA" wp14:editId="45FC80D0">
            <wp:simplePos x="0" y="0"/>
            <wp:positionH relativeFrom="column">
              <wp:posOffset>4695825</wp:posOffset>
            </wp:positionH>
            <wp:positionV relativeFrom="paragraph">
              <wp:posOffset>81915</wp:posOffset>
            </wp:positionV>
            <wp:extent cx="124206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2" name="Рисунок 2" descr="C:\Users\user\Downloads\cl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l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C2268" w14:textId="77777777" w:rsidR="001A5302" w:rsidRDefault="001A5302" w:rsidP="001A5302">
      <w:pPr>
        <w:spacing w:line="276" w:lineRule="auto"/>
        <w:ind w:firstLine="0"/>
        <w:jc w:val="right"/>
        <w:rPr>
          <w:sz w:val="28"/>
          <w:szCs w:val="28"/>
        </w:rPr>
      </w:pPr>
    </w:p>
    <w:p w14:paraId="7DB09B29" w14:textId="77777777" w:rsidR="001A5302" w:rsidRPr="00D12795" w:rsidRDefault="001A5302" w:rsidP="00AD514D">
      <w:pPr>
        <w:spacing w:line="276" w:lineRule="auto"/>
        <w:ind w:firstLine="0"/>
        <w:rPr>
          <w:sz w:val="28"/>
          <w:szCs w:val="28"/>
        </w:rPr>
      </w:pPr>
    </w:p>
    <w:p w14:paraId="7B3D7A9D" w14:textId="77777777" w:rsidR="00DE6139" w:rsidRDefault="00DE6139" w:rsidP="00B658C1">
      <w:pPr>
        <w:spacing w:line="240" w:lineRule="auto"/>
        <w:ind w:firstLine="708"/>
        <w:rPr>
          <w:sz w:val="28"/>
          <w:szCs w:val="28"/>
          <w:u w:val="single"/>
        </w:rPr>
      </w:pPr>
    </w:p>
    <w:p w14:paraId="0095C9A8" w14:textId="77777777" w:rsidR="00DE6139" w:rsidRDefault="00DE6139" w:rsidP="00DE6139">
      <w:pPr>
        <w:spacing w:line="240" w:lineRule="auto"/>
        <w:ind w:firstLine="0"/>
        <w:rPr>
          <w:sz w:val="28"/>
          <w:szCs w:val="28"/>
          <w:u w:val="single"/>
        </w:rPr>
      </w:pPr>
    </w:p>
    <w:p w14:paraId="0D65E5CF" w14:textId="77777777" w:rsidR="00DE6139" w:rsidRDefault="00DE6139" w:rsidP="00B658C1">
      <w:pPr>
        <w:spacing w:line="240" w:lineRule="auto"/>
        <w:ind w:firstLine="708"/>
        <w:rPr>
          <w:sz w:val="28"/>
          <w:szCs w:val="28"/>
          <w:u w:val="single"/>
        </w:rPr>
      </w:pPr>
    </w:p>
    <w:p w14:paraId="192DFD63" w14:textId="77777777" w:rsidR="009439C4" w:rsidRDefault="009439C4" w:rsidP="00B658C1">
      <w:pPr>
        <w:spacing w:line="240" w:lineRule="auto"/>
        <w:ind w:firstLine="708"/>
        <w:rPr>
          <w:sz w:val="28"/>
          <w:szCs w:val="28"/>
          <w:u w:val="single"/>
        </w:rPr>
      </w:pPr>
    </w:p>
    <w:p w14:paraId="145E6D03" w14:textId="77777777" w:rsidR="009439C4" w:rsidRDefault="009439C4" w:rsidP="00B658C1">
      <w:pPr>
        <w:spacing w:line="240" w:lineRule="auto"/>
        <w:ind w:firstLine="708"/>
        <w:rPr>
          <w:sz w:val="28"/>
          <w:szCs w:val="28"/>
          <w:u w:val="single"/>
        </w:rPr>
      </w:pPr>
    </w:p>
    <w:p w14:paraId="0588C41A" w14:textId="77777777" w:rsidR="009439C4" w:rsidRDefault="009439C4" w:rsidP="00B658C1">
      <w:pPr>
        <w:spacing w:line="240" w:lineRule="auto"/>
        <w:ind w:firstLine="708"/>
        <w:rPr>
          <w:sz w:val="28"/>
          <w:szCs w:val="28"/>
          <w:u w:val="single"/>
        </w:rPr>
      </w:pPr>
    </w:p>
    <w:p w14:paraId="6AD7D785" w14:textId="77777777" w:rsidR="00B658C1" w:rsidRDefault="00B658C1" w:rsidP="00B658C1">
      <w:pPr>
        <w:spacing w:line="240" w:lineRule="auto"/>
        <w:ind w:firstLine="708"/>
      </w:pPr>
      <w:r w:rsidRPr="00945401">
        <w:rPr>
          <w:sz w:val="28"/>
          <w:szCs w:val="28"/>
          <w:u w:val="single"/>
        </w:rPr>
        <w:t xml:space="preserve">Электронные сертификаты можно будет скачать после </w:t>
      </w:r>
      <w:r w:rsidR="009439C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</w:t>
      </w:r>
      <w:r w:rsidR="009439C4">
        <w:rPr>
          <w:sz w:val="28"/>
          <w:szCs w:val="28"/>
          <w:u w:val="single"/>
        </w:rPr>
        <w:t>июня</w:t>
      </w:r>
      <w:r w:rsidRPr="00945401">
        <w:rPr>
          <w:sz w:val="28"/>
          <w:szCs w:val="28"/>
          <w:u w:val="single"/>
        </w:rPr>
        <w:t xml:space="preserve"> 2023 года по ссылке</w:t>
      </w:r>
      <w:r>
        <w:rPr>
          <w:sz w:val="28"/>
          <w:szCs w:val="28"/>
        </w:rPr>
        <w:t>:</w:t>
      </w:r>
      <w:r w:rsidR="00171E55">
        <w:rPr>
          <w:rStyle w:val="ad"/>
          <w:sz w:val="28"/>
          <w:szCs w:val="28"/>
        </w:rPr>
        <w:t xml:space="preserve"> </w:t>
      </w:r>
      <w:hyperlink r:id="rId12" w:history="1">
        <w:r w:rsidR="00590D7F" w:rsidRPr="004B6E01">
          <w:rPr>
            <w:rStyle w:val="ad"/>
            <w:sz w:val="28"/>
            <w:szCs w:val="28"/>
          </w:rPr>
          <w:t>https://clck.ru/34BF2h</w:t>
        </w:r>
      </w:hyperlink>
      <w:r w:rsidR="00590D7F">
        <w:rPr>
          <w:rStyle w:val="ad"/>
          <w:sz w:val="28"/>
          <w:szCs w:val="28"/>
        </w:rPr>
        <w:t xml:space="preserve"> </w:t>
      </w:r>
    </w:p>
    <w:p w14:paraId="7574091B" w14:textId="77777777" w:rsidR="00B658C1" w:rsidRPr="00856FD8" w:rsidRDefault="00B658C1" w:rsidP="00B658C1">
      <w:pPr>
        <w:pStyle w:val="25"/>
        <w:shd w:val="clear" w:color="auto" w:fill="auto"/>
        <w:spacing w:before="0" w:line="240" w:lineRule="auto"/>
        <w:ind w:firstLine="709"/>
        <w:rPr>
          <w:color w:val="000000"/>
        </w:rPr>
      </w:pPr>
      <w:r w:rsidRPr="00AF564F">
        <w:rPr>
          <w:b/>
        </w:rPr>
        <w:t>Внимание:</w:t>
      </w:r>
      <w:r w:rsidRPr="00AF564F">
        <w:t xml:space="preserve"> содержание </w:t>
      </w:r>
      <w:r>
        <w:t xml:space="preserve">сертификатов в электронном виде </w:t>
      </w:r>
      <w:r w:rsidRPr="00AF564F">
        <w:t xml:space="preserve">формируется автоматически на основе данных, которые вы указали в полях формы. Любая ошибка в данных отразится и </w:t>
      </w:r>
      <w:r>
        <w:t>в сертификате.</w:t>
      </w:r>
    </w:p>
    <w:p w14:paraId="7F8E35BC" w14:textId="77777777" w:rsidR="00B658C1" w:rsidRPr="004B5525" w:rsidRDefault="00B658C1" w:rsidP="00B658C1">
      <w:pPr>
        <w:spacing w:line="240" w:lineRule="auto"/>
        <w:ind w:firstLine="426"/>
        <w:rPr>
          <w:sz w:val="28"/>
          <w:szCs w:val="28"/>
          <w:lang w:eastAsia="en-US"/>
        </w:rPr>
      </w:pPr>
      <w:r>
        <w:tab/>
      </w:r>
      <w:r>
        <w:rPr>
          <w:sz w:val="28"/>
          <w:szCs w:val="28"/>
          <w:lang w:eastAsia="en-US"/>
        </w:rPr>
        <w:t>С</w:t>
      </w:r>
      <w:r w:rsidRPr="00D12795">
        <w:rPr>
          <w:sz w:val="28"/>
          <w:szCs w:val="28"/>
          <w:lang w:eastAsia="en-US"/>
        </w:rPr>
        <w:t xml:space="preserve">сылки набирать вручную в адресной строке браузера или использовать Qr-код. </w:t>
      </w:r>
    </w:p>
    <w:p w14:paraId="7EE9DBBE" w14:textId="77777777" w:rsidR="00255725" w:rsidRDefault="00255725" w:rsidP="00255725">
      <w:p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</w:p>
    <w:p w14:paraId="0DB060EA" w14:textId="09A7A176" w:rsidR="00B658C1" w:rsidRPr="004A1FD9" w:rsidRDefault="00B658C1" w:rsidP="00255725">
      <w:pPr>
        <w:spacing w:line="276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4B5525">
        <w:rPr>
          <w:color w:val="000000"/>
          <w:sz w:val="28"/>
          <w:szCs w:val="28"/>
          <w:shd w:val="clear" w:color="auto" w:fill="FFFFFF"/>
        </w:rPr>
        <w:t>Контакт</w:t>
      </w:r>
      <w:r>
        <w:rPr>
          <w:color w:val="000000"/>
          <w:sz w:val="28"/>
          <w:szCs w:val="28"/>
          <w:shd w:val="clear" w:color="auto" w:fill="FFFFFF"/>
        </w:rPr>
        <w:t>ное лицо: Рудницкая-Супрун И.С. т.: 8(3952) 34-87-79</w:t>
      </w:r>
    </w:p>
    <w:p w14:paraId="4282AEF9" w14:textId="77777777" w:rsidR="00B658C1" w:rsidRDefault="00B658C1" w:rsidP="00B658C1">
      <w:pPr>
        <w:ind w:firstLine="284"/>
        <w:rPr>
          <w:sz w:val="28"/>
          <w:szCs w:val="28"/>
        </w:rPr>
      </w:pPr>
    </w:p>
    <w:p w14:paraId="2A7F689D" w14:textId="77777777" w:rsidR="002C4E4D" w:rsidRPr="00D12795" w:rsidRDefault="002C4E4D" w:rsidP="00176605">
      <w:pPr>
        <w:widowControl/>
        <w:overflowPunct w:val="0"/>
        <w:autoSpaceDE w:val="0"/>
        <w:autoSpaceDN w:val="0"/>
        <w:adjustRightInd w:val="0"/>
        <w:snapToGrid/>
        <w:spacing w:line="276" w:lineRule="auto"/>
        <w:ind w:firstLine="0"/>
        <w:textAlignment w:val="baseline"/>
        <w:rPr>
          <w:sz w:val="28"/>
          <w:szCs w:val="28"/>
        </w:rPr>
      </w:pPr>
    </w:p>
    <w:p w14:paraId="74DD26EC" w14:textId="77777777" w:rsidR="007D1192" w:rsidRDefault="001A5302" w:rsidP="00176605">
      <w:pPr>
        <w:widowControl/>
        <w:tabs>
          <w:tab w:val="left" w:pos="7050"/>
        </w:tabs>
        <w:overflowPunct w:val="0"/>
        <w:autoSpaceDE w:val="0"/>
        <w:autoSpaceDN w:val="0"/>
        <w:adjustRightInd w:val="0"/>
        <w:snapToGrid/>
        <w:spacing w:line="276" w:lineRule="auto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612FB">
        <w:rPr>
          <w:sz w:val="28"/>
          <w:szCs w:val="28"/>
        </w:rPr>
        <w:t xml:space="preserve">                                                                      </w:t>
      </w:r>
      <w:r w:rsidR="009100EC">
        <w:rPr>
          <w:sz w:val="28"/>
          <w:szCs w:val="28"/>
        </w:rPr>
        <w:t xml:space="preserve">   </w:t>
      </w:r>
      <w:r w:rsidR="00365F93">
        <w:rPr>
          <w:sz w:val="28"/>
          <w:szCs w:val="28"/>
        </w:rPr>
        <w:t xml:space="preserve">          </w:t>
      </w:r>
      <w:r w:rsidR="009100EC">
        <w:rPr>
          <w:sz w:val="28"/>
          <w:szCs w:val="28"/>
        </w:rPr>
        <w:t xml:space="preserve">      </w:t>
      </w:r>
      <w:r w:rsidR="0058417E">
        <w:rPr>
          <w:sz w:val="28"/>
          <w:szCs w:val="28"/>
        </w:rPr>
        <w:t>Е.</w:t>
      </w:r>
      <w:r>
        <w:rPr>
          <w:sz w:val="28"/>
          <w:szCs w:val="28"/>
        </w:rPr>
        <w:t>Ю. Бессонова</w:t>
      </w:r>
      <w:r w:rsidR="00B612FB">
        <w:rPr>
          <w:sz w:val="28"/>
          <w:szCs w:val="28"/>
        </w:rPr>
        <w:t xml:space="preserve"> </w:t>
      </w:r>
    </w:p>
    <w:p w14:paraId="632B2E68" w14:textId="77777777" w:rsidR="007E4C8B" w:rsidRPr="00F26771" w:rsidRDefault="007E4C8B" w:rsidP="00176605">
      <w:pPr>
        <w:widowControl/>
        <w:tabs>
          <w:tab w:val="left" w:pos="7050"/>
        </w:tabs>
        <w:overflowPunct w:val="0"/>
        <w:autoSpaceDE w:val="0"/>
        <w:autoSpaceDN w:val="0"/>
        <w:adjustRightInd w:val="0"/>
        <w:snapToGrid/>
        <w:spacing w:line="276" w:lineRule="auto"/>
        <w:ind w:firstLine="0"/>
        <w:textAlignment w:val="baseline"/>
        <w:rPr>
          <w:sz w:val="28"/>
          <w:szCs w:val="28"/>
        </w:rPr>
      </w:pPr>
    </w:p>
    <w:sectPr w:rsidR="007E4C8B" w:rsidRPr="00F26771" w:rsidSect="00676337"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99DB" w14:textId="77777777" w:rsidR="00F07C7C" w:rsidRDefault="00F07C7C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6E012F58" w14:textId="77777777" w:rsidR="00F07C7C" w:rsidRDefault="00F07C7C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A87F1" w14:textId="77777777" w:rsidR="00F07C7C" w:rsidRDefault="00F07C7C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3A0BDFF2" w14:textId="77777777" w:rsidR="00F07C7C" w:rsidRDefault="00F07C7C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4F73" w14:textId="77777777" w:rsidR="00117BF5" w:rsidRPr="0092728A" w:rsidRDefault="00117BF5" w:rsidP="00117BF5">
    <w:pPr>
      <w:pStyle w:val="a4"/>
      <w:ind w:left="1418"/>
      <w:jc w:val="center"/>
      <w:rPr>
        <w:rFonts w:ascii="BarnaulGrotesk Medium" w:hAnsi="BarnaulGrotesk Medium"/>
        <w:b/>
        <w:sz w:val="26"/>
        <w:szCs w:val="26"/>
        <w:lang w:val="en-US"/>
      </w:rPr>
    </w:pPr>
  </w:p>
  <w:p w14:paraId="1FADCA6B" w14:textId="77777777" w:rsidR="00117BF5" w:rsidRPr="00DB1B05" w:rsidRDefault="009100EC" w:rsidP="00117BF5">
    <w:pPr>
      <w:pStyle w:val="a4"/>
      <w:ind w:left="1701"/>
      <w:jc w:val="center"/>
      <w:rPr>
        <w:b/>
      </w:rPr>
    </w:pPr>
    <w:r w:rsidRPr="00DB1B05">
      <w:rPr>
        <w:noProof/>
      </w:rPr>
      <w:drawing>
        <wp:anchor distT="0" distB="0" distL="114300" distR="114300" simplePos="0" relativeHeight="251659264" behindDoc="0" locked="0" layoutInCell="1" allowOverlap="1" wp14:anchorId="43944BE0" wp14:editId="2B2FB3E2">
          <wp:simplePos x="0" y="0"/>
          <wp:positionH relativeFrom="margin">
            <wp:posOffset>-156370</wp:posOffset>
          </wp:positionH>
          <wp:positionV relativeFrom="margin">
            <wp:posOffset>-1645920</wp:posOffset>
          </wp:positionV>
          <wp:extent cx="891700" cy="1116965"/>
          <wp:effectExtent l="0" t="0" r="0" b="0"/>
          <wp:wrapNone/>
          <wp:docPr id="6" name="Рисунок 6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626" cy="111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BF5" w:rsidRPr="00DB1B05">
      <w:rPr>
        <w:b/>
      </w:rPr>
      <w:t>Министерство образования Иркутской области</w:t>
    </w:r>
  </w:p>
  <w:p w14:paraId="693B23F7" w14:textId="77777777" w:rsidR="00117BF5" w:rsidRPr="00DB1B05" w:rsidRDefault="00117BF5" w:rsidP="00117BF5">
    <w:pPr>
      <w:widowControl/>
      <w:tabs>
        <w:tab w:val="left" w:pos="4234"/>
      </w:tabs>
      <w:snapToGrid/>
      <w:spacing w:line="240" w:lineRule="auto"/>
      <w:ind w:left="1701" w:firstLine="0"/>
      <w:jc w:val="center"/>
      <w:rPr>
        <w:b/>
        <w:color w:val="000000"/>
        <w:sz w:val="24"/>
        <w:szCs w:val="24"/>
      </w:rPr>
    </w:pPr>
  </w:p>
  <w:p w14:paraId="1CDFA44F" w14:textId="77777777" w:rsidR="00117BF5" w:rsidRPr="00DB1B05" w:rsidRDefault="00117BF5" w:rsidP="00117BF5">
    <w:pPr>
      <w:widowControl/>
      <w:snapToGrid/>
      <w:spacing w:line="240" w:lineRule="auto"/>
      <w:ind w:left="1701" w:firstLine="0"/>
      <w:jc w:val="center"/>
      <w:rPr>
        <w:color w:val="000000"/>
        <w:sz w:val="24"/>
        <w:szCs w:val="24"/>
      </w:rPr>
    </w:pPr>
    <w:r w:rsidRPr="00DB1B05">
      <w:rPr>
        <w:color w:val="000000"/>
        <w:sz w:val="24"/>
        <w:szCs w:val="24"/>
      </w:rPr>
      <w:t>Государственное автономное учреждение дополнительного образования Иркутской области</w:t>
    </w:r>
  </w:p>
  <w:p w14:paraId="4AAF1B8D" w14:textId="77777777" w:rsidR="00117BF5" w:rsidRPr="00DB1B05" w:rsidRDefault="00117BF5" w:rsidP="00117BF5">
    <w:pPr>
      <w:widowControl/>
      <w:snapToGrid/>
      <w:spacing w:line="240" w:lineRule="auto"/>
      <w:ind w:left="1701" w:firstLine="0"/>
      <w:jc w:val="center"/>
      <w:rPr>
        <w:b/>
        <w:color w:val="000000"/>
        <w:sz w:val="24"/>
        <w:szCs w:val="24"/>
      </w:rPr>
    </w:pPr>
    <w:r w:rsidRPr="00DB1B05">
      <w:rPr>
        <w:b/>
        <w:color w:val="000000"/>
        <w:sz w:val="24"/>
        <w:szCs w:val="24"/>
      </w:rPr>
      <w:t>«Центр развития дополнительного образования детей»</w:t>
    </w:r>
  </w:p>
  <w:p w14:paraId="3AC0DA8C" w14:textId="77777777" w:rsidR="00117BF5" w:rsidRPr="00DB1B05" w:rsidRDefault="00117BF5" w:rsidP="00117BF5">
    <w:pPr>
      <w:widowControl/>
      <w:snapToGrid/>
      <w:spacing w:line="240" w:lineRule="auto"/>
      <w:ind w:left="1701" w:firstLine="0"/>
      <w:jc w:val="center"/>
      <w:rPr>
        <w:b/>
        <w:color w:val="000000"/>
        <w:sz w:val="24"/>
        <w:szCs w:val="24"/>
      </w:rPr>
    </w:pPr>
    <w:r w:rsidRPr="00DB1B05">
      <w:rPr>
        <w:b/>
        <w:color w:val="000000"/>
        <w:sz w:val="24"/>
        <w:szCs w:val="24"/>
      </w:rPr>
      <w:t>Региональный модельный центр</w:t>
    </w:r>
  </w:p>
  <w:p w14:paraId="138CFD09" w14:textId="77777777" w:rsidR="00117BF5" w:rsidRPr="00DB1B05" w:rsidRDefault="00117BF5" w:rsidP="00DB1B05">
    <w:pPr>
      <w:widowControl/>
      <w:snapToGrid/>
      <w:spacing w:line="240" w:lineRule="auto"/>
      <w:ind w:left="1701" w:hanging="141"/>
      <w:jc w:val="center"/>
      <w:rPr>
        <w:color w:val="000000"/>
        <w:sz w:val="24"/>
        <w:szCs w:val="24"/>
      </w:rPr>
    </w:pPr>
    <w:r w:rsidRPr="00DB1B05">
      <w:rPr>
        <w:color w:val="000000"/>
        <w:sz w:val="24"/>
        <w:szCs w:val="24"/>
      </w:rPr>
      <w:t>664007, г. Иркутск, улица Красноказачья, стр. 9, телефон: 8 (3952) 500-448</w:t>
    </w:r>
  </w:p>
  <w:p w14:paraId="22D40362" w14:textId="77777777" w:rsidR="00117BF5" w:rsidRPr="00DB1B05" w:rsidRDefault="00117BF5" w:rsidP="00117BF5">
    <w:pPr>
      <w:widowControl/>
      <w:snapToGrid/>
      <w:spacing w:line="240" w:lineRule="auto"/>
      <w:ind w:left="1701" w:firstLine="0"/>
      <w:jc w:val="center"/>
      <w:rPr>
        <w:color w:val="000000"/>
        <w:sz w:val="24"/>
        <w:szCs w:val="24"/>
      </w:rPr>
    </w:pPr>
    <w:r w:rsidRPr="00DB1B05">
      <w:rPr>
        <w:color w:val="000000"/>
        <w:sz w:val="24"/>
        <w:szCs w:val="24"/>
      </w:rPr>
      <w:t xml:space="preserve">e-mail: </w:t>
    </w:r>
    <w:r w:rsidR="007A4955" w:rsidRPr="00DB1B05">
      <w:rPr>
        <w:color w:val="000000"/>
        <w:sz w:val="24"/>
        <w:szCs w:val="24"/>
      </w:rPr>
      <w:t>detirk38@mail.ru</w:t>
    </w:r>
  </w:p>
  <w:p w14:paraId="3A929A86" w14:textId="77777777" w:rsidR="00117BF5" w:rsidRPr="0024345D" w:rsidRDefault="00117BF5" w:rsidP="00117BF5">
    <w:pPr>
      <w:pStyle w:val="a4"/>
      <w:rPr>
        <w:sz w:val="28"/>
        <w:szCs w:val="28"/>
        <w:lang w:val="en-US"/>
      </w:rPr>
    </w:pPr>
  </w:p>
  <w:p w14:paraId="253ECAF1" w14:textId="77777777" w:rsidR="00D740F1" w:rsidRPr="007A4955" w:rsidRDefault="00D740F1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0"/>
    <w:lvl w:ilvl="0">
      <w:start w:val="1"/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82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98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70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4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14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86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22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8D289B1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 w15:restartNumberingAfterBreak="0">
    <w:nsid w:val="02FD42A6"/>
    <w:multiLevelType w:val="hybridMultilevel"/>
    <w:tmpl w:val="4882F3FE"/>
    <w:lvl w:ilvl="0" w:tplc="0D585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047C9"/>
    <w:multiLevelType w:val="hybridMultilevel"/>
    <w:tmpl w:val="6F3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5334"/>
    <w:multiLevelType w:val="hybridMultilevel"/>
    <w:tmpl w:val="B60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536"/>
    <w:multiLevelType w:val="hybridMultilevel"/>
    <w:tmpl w:val="1F7C30BC"/>
    <w:lvl w:ilvl="0" w:tplc="A822CDC2">
      <w:start w:val="3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7" w15:restartNumberingAfterBreak="0">
    <w:nsid w:val="10C80BE1"/>
    <w:multiLevelType w:val="hybridMultilevel"/>
    <w:tmpl w:val="965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505EFF"/>
    <w:multiLevelType w:val="hybridMultilevel"/>
    <w:tmpl w:val="4896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F3"/>
    <w:multiLevelType w:val="multilevel"/>
    <w:tmpl w:val="CD7EF8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E9154AB"/>
    <w:multiLevelType w:val="multilevel"/>
    <w:tmpl w:val="69D0D8A4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38B39F2"/>
    <w:multiLevelType w:val="hybridMultilevel"/>
    <w:tmpl w:val="12EEB32A"/>
    <w:lvl w:ilvl="0" w:tplc="F962E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5281C5B"/>
    <w:multiLevelType w:val="hybridMultilevel"/>
    <w:tmpl w:val="15B4E298"/>
    <w:lvl w:ilvl="0" w:tplc="49EA11F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7F5A8F"/>
    <w:multiLevelType w:val="hybridMultilevel"/>
    <w:tmpl w:val="F474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1091F"/>
    <w:multiLevelType w:val="multilevel"/>
    <w:tmpl w:val="90F0E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A6E7804"/>
    <w:multiLevelType w:val="hybridMultilevel"/>
    <w:tmpl w:val="67F828E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34086C"/>
    <w:multiLevelType w:val="hybridMultilevel"/>
    <w:tmpl w:val="45F6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10BC5"/>
    <w:multiLevelType w:val="hybridMultilevel"/>
    <w:tmpl w:val="6D2A4D7A"/>
    <w:lvl w:ilvl="0" w:tplc="BE1CC768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ED02627"/>
    <w:multiLevelType w:val="hybridMultilevel"/>
    <w:tmpl w:val="C4F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BA37C0"/>
    <w:multiLevelType w:val="hybridMultilevel"/>
    <w:tmpl w:val="28FCB916"/>
    <w:lvl w:ilvl="0" w:tplc="E92CC446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7296FBE"/>
    <w:multiLevelType w:val="hybridMultilevel"/>
    <w:tmpl w:val="3022E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C0D42"/>
    <w:multiLevelType w:val="hybridMultilevel"/>
    <w:tmpl w:val="8788DF7E"/>
    <w:lvl w:ilvl="0" w:tplc="FECA56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A05EAF"/>
    <w:multiLevelType w:val="multilevel"/>
    <w:tmpl w:val="D080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AC26A7D"/>
    <w:multiLevelType w:val="multilevel"/>
    <w:tmpl w:val="FD2C48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30DF1"/>
    <w:multiLevelType w:val="hybridMultilevel"/>
    <w:tmpl w:val="FAD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771181"/>
    <w:multiLevelType w:val="hybridMultilevel"/>
    <w:tmpl w:val="1DA80D96"/>
    <w:lvl w:ilvl="0" w:tplc="E9226F3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 w15:restartNumberingAfterBreak="0">
    <w:nsid w:val="3FAD1BF4"/>
    <w:multiLevelType w:val="multilevel"/>
    <w:tmpl w:val="2F7C1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  <w:color w:val="000000"/>
      </w:rPr>
    </w:lvl>
  </w:abstractNum>
  <w:abstractNum w:abstractNumId="27" w15:restartNumberingAfterBreak="0">
    <w:nsid w:val="4093190F"/>
    <w:multiLevelType w:val="hybridMultilevel"/>
    <w:tmpl w:val="34947062"/>
    <w:lvl w:ilvl="0" w:tplc="51F81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7F10C6"/>
    <w:multiLevelType w:val="hybridMultilevel"/>
    <w:tmpl w:val="62D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05BA6"/>
    <w:multiLevelType w:val="hybridMultilevel"/>
    <w:tmpl w:val="084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A52A25"/>
    <w:multiLevelType w:val="hybridMultilevel"/>
    <w:tmpl w:val="837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3A69B3"/>
    <w:multiLevelType w:val="multilevel"/>
    <w:tmpl w:val="AF6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B1079FE"/>
    <w:multiLevelType w:val="hybridMultilevel"/>
    <w:tmpl w:val="C7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A142B"/>
    <w:multiLevelType w:val="hybridMultilevel"/>
    <w:tmpl w:val="E80E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22C1F86"/>
    <w:multiLevelType w:val="multilevel"/>
    <w:tmpl w:val="D428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5" w15:restartNumberingAfterBreak="0">
    <w:nsid w:val="59A12CD3"/>
    <w:multiLevelType w:val="hybridMultilevel"/>
    <w:tmpl w:val="921A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2F3DC0"/>
    <w:multiLevelType w:val="multilevel"/>
    <w:tmpl w:val="6E1EFA76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62320C"/>
    <w:multiLevelType w:val="multilevel"/>
    <w:tmpl w:val="551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403DB2"/>
    <w:multiLevelType w:val="hybridMultilevel"/>
    <w:tmpl w:val="C5BA1838"/>
    <w:lvl w:ilvl="0" w:tplc="F28A5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19F68C1"/>
    <w:multiLevelType w:val="hybridMultilevel"/>
    <w:tmpl w:val="2096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73774"/>
    <w:multiLevelType w:val="multilevel"/>
    <w:tmpl w:val="6F301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8D5504"/>
    <w:multiLevelType w:val="hybridMultilevel"/>
    <w:tmpl w:val="A70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00D1C"/>
    <w:multiLevelType w:val="multilevel"/>
    <w:tmpl w:val="C6C89DC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7F101D"/>
    <w:multiLevelType w:val="hybridMultilevel"/>
    <w:tmpl w:val="D6E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F6C6F"/>
    <w:multiLevelType w:val="multilevel"/>
    <w:tmpl w:val="83027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5" w15:restartNumberingAfterBreak="0">
    <w:nsid w:val="70413271"/>
    <w:multiLevelType w:val="hybridMultilevel"/>
    <w:tmpl w:val="BC5CB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C184C"/>
    <w:multiLevelType w:val="multilevel"/>
    <w:tmpl w:val="C16A8B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7" w15:restartNumberingAfterBreak="0">
    <w:nsid w:val="7E2D5EA3"/>
    <w:multiLevelType w:val="hybridMultilevel"/>
    <w:tmpl w:val="DF9E3B96"/>
    <w:lvl w:ilvl="0" w:tplc="65C25A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</w:num>
  <w:num w:numId="15">
    <w:abstractNumId w:val="3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6"/>
  </w:num>
  <w:num w:numId="25">
    <w:abstractNumId w:val="7"/>
  </w:num>
  <w:num w:numId="26">
    <w:abstractNumId w:val="30"/>
  </w:num>
  <w:num w:numId="27">
    <w:abstractNumId w:val="21"/>
  </w:num>
  <w:num w:numId="28">
    <w:abstractNumId w:val="29"/>
  </w:num>
  <w:num w:numId="29">
    <w:abstractNumId w:val="35"/>
  </w:num>
  <w:num w:numId="30">
    <w:abstractNumId w:val="37"/>
  </w:num>
  <w:num w:numId="31">
    <w:abstractNumId w:val="16"/>
  </w:num>
  <w:num w:numId="32">
    <w:abstractNumId w:val="12"/>
  </w:num>
  <w:num w:numId="33">
    <w:abstractNumId w:val="41"/>
  </w:num>
  <w:num w:numId="34">
    <w:abstractNumId w:val="2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8"/>
  </w:num>
  <w:num w:numId="38">
    <w:abstractNumId w:val="14"/>
  </w:num>
  <w:num w:numId="39">
    <w:abstractNumId w:val="4"/>
  </w:num>
  <w:num w:numId="40">
    <w:abstractNumId w:val="45"/>
  </w:num>
  <w:num w:numId="41">
    <w:abstractNumId w:val="13"/>
  </w:num>
  <w:num w:numId="42">
    <w:abstractNumId w:val="5"/>
  </w:num>
  <w:num w:numId="43">
    <w:abstractNumId w:val="32"/>
  </w:num>
  <w:num w:numId="44">
    <w:abstractNumId w:val="47"/>
  </w:num>
  <w:num w:numId="45">
    <w:abstractNumId w:val="43"/>
  </w:num>
  <w:num w:numId="46">
    <w:abstractNumId w:val="39"/>
  </w:num>
  <w:num w:numId="4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B"/>
    <w:rsid w:val="00003BF8"/>
    <w:rsid w:val="00006B4C"/>
    <w:rsid w:val="0001425A"/>
    <w:rsid w:val="00015215"/>
    <w:rsid w:val="000214FB"/>
    <w:rsid w:val="00021811"/>
    <w:rsid w:val="00022FDF"/>
    <w:rsid w:val="0002451B"/>
    <w:rsid w:val="00025C7E"/>
    <w:rsid w:val="0003064D"/>
    <w:rsid w:val="00033111"/>
    <w:rsid w:val="00033789"/>
    <w:rsid w:val="000423D3"/>
    <w:rsid w:val="00043D85"/>
    <w:rsid w:val="000607BE"/>
    <w:rsid w:val="000614DE"/>
    <w:rsid w:val="00064E1B"/>
    <w:rsid w:val="000679AC"/>
    <w:rsid w:val="0007225C"/>
    <w:rsid w:val="00076064"/>
    <w:rsid w:val="0008342D"/>
    <w:rsid w:val="0008474C"/>
    <w:rsid w:val="000A0A9F"/>
    <w:rsid w:val="000B12B5"/>
    <w:rsid w:val="000B1F5D"/>
    <w:rsid w:val="000B279F"/>
    <w:rsid w:val="000C451F"/>
    <w:rsid w:val="000C5216"/>
    <w:rsid w:val="000C5EFF"/>
    <w:rsid w:val="000C7C96"/>
    <w:rsid w:val="000D0D22"/>
    <w:rsid w:val="000D2120"/>
    <w:rsid w:val="000D36A6"/>
    <w:rsid w:val="000D647F"/>
    <w:rsid w:val="000E0EA2"/>
    <w:rsid w:val="000E2DE5"/>
    <w:rsid w:val="000E403E"/>
    <w:rsid w:val="000E478F"/>
    <w:rsid w:val="000E7BD4"/>
    <w:rsid w:val="000F006A"/>
    <w:rsid w:val="000F0DF5"/>
    <w:rsid w:val="000F6E41"/>
    <w:rsid w:val="00101ADF"/>
    <w:rsid w:val="0010421D"/>
    <w:rsid w:val="0010464E"/>
    <w:rsid w:val="00106153"/>
    <w:rsid w:val="00116130"/>
    <w:rsid w:val="0011758F"/>
    <w:rsid w:val="00117BF5"/>
    <w:rsid w:val="0012497B"/>
    <w:rsid w:val="00126B7F"/>
    <w:rsid w:val="00133E53"/>
    <w:rsid w:val="00144746"/>
    <w:rsid w:val="00146C00"/>
    <w:rsid w:val="001476B1"/>
    <w:rsid w:val="00147C5D"/>
    <w:rsid w:val="00151384"/>
    <w:rsid w:val="00153597"/>
    <w:rsid w:val="00153A69"/>
    <w:rsid w:val="00157406"/>
    <w:rsid w:val="00160694"/>
    <w:rsid w:val="00160C50"/>
    <w:rsid w:val="001613E7"/>
    <w:rsid w:val="00162785"/>
    <w:rsid w:val="00163E99"/>
    <w:rsid w:val="00164612"/>
    <w:rsid w:val="00164A2B"/>
    <w:rsid w:val="001675DF"/>
    <w:rsid w:val="0017093B"/>
    <w:rsid w:val="0017160D"/>
    <w:rsid w:val="00171E55"/>
    <w:rsid w:val="00174037"/>
    <w:rsid w:val="00174953"/>
    <w:rsid w:val="001750EB"/>
    <w:rsid w:val="00176605"/>
    <w:rsid w:val="00180234"/>
    <w:rsid w:val="00182CB6"/>
    <w:rsid w:val="00184A2F"/>
    <w:rsid w:val="00186145"/>
    <w:rsid w:val="00193BEB"/>
    <w:rsid w:val="00193FCA"/>
    <w:rsid w:val="00197C97"/>
    <w:rsid w:val="00197DD4"/>
    <w:rsid w:val="001A5065"/>
    <w:rsid w:val="001A5302"/>
    <w:rsid w:val="001A6406"/>
    <w:rsid w:val="001B296B"/>
    <w:rsid w:val="001B2E7B"/>
    <w:rsid w:val="001B77A5"/>
    <w:rsid w:val="001C7491"/>
    <w:rsid w:val="001C7534"/>
    <w:rsid w:val="001D4458"/>
    <w:rsid w:val="001D550D"/>
    <w:rsid w:val="001E122B"/>
    <w:rsid w:val="001E2334"/>
    <w:rsid w:val="001E36D9"/>
    <w:rsid w:val="001E6863"/>
    <w:rsid w:val="001E7A7D"/>
    <w:rsid w:val="001F0076"/>
    <w:rsid w:val="001F1120"/>
    <w:rsid w:val="001F2F80"/>
    <w:rsid w:val="001F3613"/>
    <w:rsid w:val="001F45D3"/>
    <w:rsid w:val="001F74A2"/>
    <w:rsid w:val="00203AB1"/>
    <w:rsid w:val="002043D5"/>
    <w:rsid w:val="00213A7D"/>
    <w:rsid w:val="00215D19"/>
    <w:rsid w:val="002165BC"/>
    <w:rsid w:val="00224D84"/>
    <w:rsid w:val="0022779D"/>
    <w:rsid w:val="00227FCD"/>
    <w:rsid w:val="00230541"/>
    <w:rsid w:val="00235A6B"/>
    <w:rsid w:val="00240E2D"/>
    <w:rsid w:val="0024345D"/>
    <w:rsid w:val="00250D0C"/>
    <w:rsid w:val="00255725"/>
    <w:rsid w:val="00260218"/>
    <w:rsid w:val="00262BFF"/>
    <w:rsid w:val="00264A8B"/>
    <w:rsid w:val="00264B2B"/>
    <w:rsid w:val="0026503D"/>
    <w:rsid w:val="00267C2F"/>
    <w:rsid w:val="0027274A"/>
    <w:rsid w:val="00274F6F"/>
    <w:rsid w:val="00276F07"/>
    <w:rsid w:val="00280998"/>
    <w:rsid w:val="00283B2D"/>
    <w:rsid w:val="00284344"/>
    <w:rsid w:val="002905CB"/>
    <w:rsid w:val="0029075D"/>
    <w:rsid w:val="00291BF4"/>
    <w:rsid w:val="00291CD5"/>
    <w:rsid w:val="00295C22"/>
    <w:rsid w:val="002963C3"/>
    <w:rsid w:val="002B1F96"/>
    <w:rsid w:val="002B4880"/>
    <w:rsid w:val="002B550D"/>
    <w:rsid w:val="002C4E4D"/>
    <w:rsid w:val="002C615F"/>
    <w:rsid w:val="002D094D"/>
    <w:rsid w:val="002D7249"/>
    <w:rsid w:val="002E0DD0"/>
    <w:rsid w:val="002E4D3F"/>
    <w:rsid w:val="002E4D6A"/>
    <w:rsid w:val="002F0072"/>
    <w:rsid w:val="002F34D2"/>
    <w:rsid w:val="002F5B9E"/>
    <w:rsid w:val="003011D9"/>
    <w:rsid w:val="0030123E"/>
    <w:rsid w:val="00302E50"/>
    <w:rsid w:val="00306A4F"/>
    <w:rsid w:val="003078F5"/>
    <w:rsid w:val="0031774B"/>
    <w:rsid w:val="0032306E"/>
    <w:rsid w:val="00323F8F"/>
    <w:rsid w:val="00324BAD"/>
    <w:rsid w:val="00330119"/>
    <w:rsid w:val="00335B2C"/>
    <w:rsid w:val="00336136"/>
    <w:rsid w:val="00336265"/>
    <w:rsid w:val="003379A1"/>
    <w:rsid w:val="00337EFA"/>
    <w:rsid w:val="00342B88"/>
    <w:rsid w:val="00347F04"/>
    <w:rsid w:val="003509A8"/>
    <w:rsid w:val="0035282E"/>
    <w:rsid w:val="00353937"/>
    <w:rsid w:val="00353B6F"/>
    <w:rsid w:val="0036509C"/>
    <w:rsid w:val="00365F93"/>
    <w:rsid w:val="00370ECF"/>
    <w:rsid w:val="00372A0C"/>
    <w:rsid w:val="00377A85"/>
    <w:rsid w:val="0038064A"/>
    <w:rsid w:val="003808CA"/>
    <w:rsid w:val="00380E3F"/>
    <w:rsid w:val="003811CE"/>
    <w:rsid w:val="00383C81"/>
    <w:rsid w:val="003869CA"/>
    <w:rsid w:val="0038773F"/>
    <w:rsid w:val="00387D19"/>
    <w:rsid w:val="003924DE"/>
    <w:rsid w:val="00397D97"/>
    <w:rsid w:val="003A0C19"/>
    <w:rsid w:val="003A1E54"/>
    <w:rsid w:val="003A2855"/>
    <w:rsid w:val="003A2B3F"/>
    <w:rsid w:val="003A5D8C"/>
    <w:rsid w:val="003B1B20"/>
    <w:rsid w:val="003B201E"/>
    <w:rsid w:val="003C2EAD"/>
    <w:rsid w:val="003D446C"/>
    <w:rsid w:val="003D4B59"/>
    <w:rsid w:val="003E3283"/>
    <w:rsid w:val="003E4167"/>
    <w:rsid w:val="003E5905"/>
    <w:rsid w:val="003E67CA"/>
    <w:rsid w:val="003F1890"/>
    <w:rsid w:val="004019A8"/>
    <w:rsid w:val="0040287F"/>
    <w:rsid w:val="00402F02"/>
    <w:rsid w:val="0040317D"/>
    <w:rsid w:val="00405B42"/>
    <w:rsid w:val="004127ED"/>
    <w:rsid w:val="00413026"/>
    <w:rsid w:val="00413158"/>
    <w:rsid w:val="00414A88"/>
    <w:rsid w:val="00422A84"/>
    <w:rsid w:val="004404ED"/>
    <w:rsid w:val="00444B95"/>
    <w:rsid w:val="00455E80"/>
    <w:rsid w:val="0046277D"/>
    <w:rsid w:val="00464970"/>
    <w:rsid w:val="00464E1B"/>
    <w:rsid w:val="00473AEE"/>
    <w:rsid w:val="004761E8"/>
    <w:rsid w:val="0048020E"/>
    <w:rsid w:val="00482845"/>
    <w:rsid w:val="004829A5"/>
    <w:rsid w:val="004863FA"/>
    <w:rsid w:val="004903A9"/>
    <w:rsid w:val="004937C3"/>
    <w:rsid w:val="00493B5E"/>
    <w:rsid w:val="00495910"/>
    <w:rsid w:val="004A1C0C"/>
    <w:rsid w:val="004A35D1"/>
    <w:rsid w:val="004A425E"/>
    <w:rsid w:val="004B431C"/>
    <w:rsid w:val="004B61CC"/>
    <w:rsid w:val="004C73F4"/>
    <w:rsid w:val="004D1AB0"/>
    <w:rsid w:val="004D1E59"/>
    <w:rsid w:val="004D4997"/>
    <w:rsid w:val="004D5C77"/>
    <w:rsid w:val="004E1C09"/>
    <w:rsid w:val="004E30E9"/>
    <w:rsid w:val="004E49F7"/>
    <w:rsid w:val="004F1AAE"/>
    <w:rsid w:val="0050216E"/>
    <w:rsid w:val="0051151D"/>
    <w:rsid w:val="00512391"/>
    <w:rsid w:val="005247FB"/>
    <w:rsid w:val="005302D0"/>
    <w:rsid w:val="00532649"/>
    <w:rsid w:val="005332AD"/>
    <w:rsid w:val="005400E5"/>
    <w:rsid w:val="00540DA8"/>
    <w:rsid w:val="005573A5"/>
    <w:rsid w:val="005660B6"/>
    <w:rsid w:val="00566C07"/>
    <w:rsid w:val="005721E1"/>
    <w:rsid w:val="00572CBA"/>
    <w:rsid w:val="00574674"/>
    <w:rsid w:val="00575E9A"/>
    <w:rsid w:val="00583410"/>
    <w:rsid w:val="0058417E"/>
    <w:rsid w:val="005843A9"/>
    <w:rsid w:val="00585761"/>
    <w:rsid w:val="0059019F"/>
    <w:rsid w:val="00590D7F"/>
    <w:rsid w:val="005918C8"/>
    <w:rsid w:val="00592E42"/>
    <w:rsid w:val="005960B4"/>
    <w:rsid w:val="00596DE0"/>
    <w:rsid w:val="005972FE"/>
    <w:rsid w:val="005A04F1"/>
    <w:rsid w:val="005A0842"/>
    <w:rsid w:val="005A1735"/>
    <w:rsid w:val="005A2A72"/>
    <w:rsid w:val="005A7892"/>
    <w:rsid w:val="005B056E"/>
    <w:rsid w:val="005B153B"/>
    <w:rsid w:val="005B3ECC"/>
    <w:rsid w:val="005B564D"/>
    <w:rsid w:val="005B6A05"/>
    <w:rsid w:val="005C1F72"/>
    <w:rsid w:val="005C2142"/>
    <w:rsid w:val="005C52F4"/>
    <w:rsid w:val="005D1631"/>
    <w:rsid w:val="005D1B06"/>
    <w:rsid w:val="005D24CC"/>
    <w:rsid w:val="005D41A1"/>
    <w:rsid w:val="005E259E"/>
    <w:rsid w:val="005E393F"/>
    <w:rsid w:val="005E5489"/>
    <w:rsid w:val="005F0C04"/>
    <w:rsid w:val="005F35D4"/>
    <w:rsid w:val="00604D17"/>
    <w:rsid w:val="006103DF"/>
    <w:rsid w:val="00611291"/>
    <w:rsid w:val="00613105"/>
    <w:rsid w:val="006138C5"/>
    <w:rsid w:val="00614554"/>
    <w:rsid w:val="006152E4"/>
    <w:rsid w:val="006255B4"/>
    <w:rsid w:val="006256FD"/>
    <w:rsid w:val="006300FD"/>
    <w:rsid w:val="006332BE"/>
    <w:rsid w:val="00640B31"/>
    <w:rsid w:val="00640C5B"/>
    <w:rsid w:val="00641E37"/>
    <w:rsid w:val="00643AD7"/>
    <w:rsid w:val="0064577D"/>
    <w:rsid w:val="00663013"/>
    <w:rsid w:val="00663B82"/>
    <w:rsid w:val="00664C1C"/>
    <w:rsid w:val="00665E16"/>
    <w:rsid w:val="00670882"/>
    <w:rsid w:val="00676337"/>
    <w:rsid w:val="00681E83"/>
    <w:rsid w:val="006840D8"/>
    <w:rsid w:val="00686C72"/>
    <w:rsid w:val="006877B1"/>
    <w:rsid w:val="006903CD"/>
    <w:rsid w:val="00690EC5"/>
    <w:rsid w:val="006A177C"/>
    <w:rsid w:val="006A2BED"/>
    <w:rsid w:val="006A7C37"/>
    <w:rsid w:val="006B7258"/>
    <w:rsid w:val="006C0743"/>
    <w:rsid w:val="006D1FAD"/>
    <w:rsid w:val="006D2931"/>
    <w:rsid w:val="006D4C3C"/>
    <w:rsid w:val="006E2E04"/>
    <w:rsid w:val="006E44F6"/>
    <w:rsid w:val="006F02C8"/>
    <w:rsid w:val="006F0EDF"/>
    <w:rsid w:val="006F2D02"/>
    <w:rsid w:val="006F5BB2"/>
    <w:rsid w:val="006F619E"/>
    <w:rsid w:val="0070315D"/>
    <w:rsid w:val="00707CD8"/>
    <w:rsid w:val="00710C7E"/>
    <w:rsid w:val="00710C9B"/>
    <w:rsid w:val="00722031"/>
    <w:rsid w:val="007236F3"/>
    <w:rsid w:val="00725704"/>
    <w:rsid w:val="00727983"/>
    <w:rsid w:val="007341B0"/>
    <w:rsid w:val="00736BE6"/>
    <w:rsid w:val="00737BE1"/>
    <w:rsid w:val="00742A16"/>
    <w:rsid w:val="00745447"/>
    <w:rsid w:val="00751243"/>
    <w:rsid w:val="0075503D"/>
    <w:rsid w:val="007617C9"/>
    <w:rsid w:val="00776717"/>
    <w:rsid w:val="007815A6"/>
    <w:rsid w:val="0078205B"/>
    <w:rsid w:val="007842C7"/>
    <w:rsid w:val="00792570"/>
    <w:rsid w:val="00796638"/>
    <w:rsid w:val="007A02AF"/>
    <w:rsid w:val="007A0F95"/>
    <w:rsid w:val="007A4955"/>
    <w:rsid w:val="007B1E19"/>
    <w:rsid w:val="007B2387"/>
    <w:rsid w:val="007B3B81"/>
    <w:rsid w:val="007B5BF2"/>
    <w:rsid w:val="007B71F0"/>
    <w:rsid w:val="007C179C"/>
    <w:rsid w:val="007C68D7"/>
    <w:rsid w:val="007D1192"/>
    <w:rsid w:val="007D144A"/>
    <w:rsid w:val="007E15CA"/>
    <w:rsid w:val="007E3C3C"/>
    <w:rsid w:val="007E4C8B"/>
    <w:rsid w:val="007E5AA1"/>
    <w:rsid w:val="007E71A1"/>
    <w:rsid w:val="007F1BF9"/>
    <w:rsid w:val="007F2486"/>
    <w:rsid w:val="00801692"/>
    <w:rsid w:val="00811150"/>
    <w:rsid w:val="008154D2"/>
    <w:rsid w:val="00820230"/>
    <w:rsid w:val="008338C0"/>
    <w:rsid w:val="00834C45"/>
    <w:rsid w:val="00847AA0"/>
    <w:rsid w:val="00851704"/>
    <w:rsid w:val="008530C3"/>
    <w:rsid w:val="0085336B"/>
    <w:rsid w:val="00853BC5"/>
    <w:rsid w:val="00854036"/>
    <w:rsid w:val="00854F0D"/>
    <w:rsid w:val="00863B16"/>
    <w:rsid w:val="0086484B"/>
    <w:rsid w:val="00865C63"/>
    <w:rsid w:val="00866D05"/>
    <w:rsid w:val="00870C8A"/>
    <w:rsid w:val="00870D7D"/>
    <w:rsid w:val="00872340"/>
    <w:rsid w:val="00881492"/>
    <w:rsid w:val="00887C10"/>
    <w:rsid w:val="00890C5B"/>
    <w:rsid w:val="0089103B"/>
    <w:rsid w:val="00892C0E"/>
    <w:rsid w:val="008938F2"/>
    <w:rsid w:val="00894DBC"/>
    <w:rsid w:val="008A0CA8"/>
    <w:rsid w:val="008A20BD"/>
    <w:rsid w:val="008A2D4C"/>
    <w:rsid w:val="008A5E66"/>
    <w:rsid w:val="008A79BE"/>
    <w:rsid w:val="008B058E"/>
    <w:rsid w:val="008B6B8A"/>
    <w:rsid w:val="008C0F25"/>
    <w:rsid w:val="008D2554"/>
    <w:rsid w:val="008D2FCA"/>
    <w:rsid w:val="008D3243"/>
    <w:rsid w:val="008D4692"/>
    <w:rsid w:val="008E184E"/>
    <w:rsid w:val="008E7F11"/>
    <w:rsid w:val="008F1787"/>
    <w:rsid w:val="008F3064"/>
    <w:rsid w:val="008F3138"/>
    <w:rsid w:val="008F41DB"/>
    <w:rsid w:val="00902A85"/>
    <w:rsid w:val="00903AE5"/>
    <w:rsid w:val="009065E7"/>
    <w:rsid w:val="009100EC"/>
    <w:rsid w:val="0092728A"/>
    <w:rsid w:val="00927AD9"/>
    <w:rsid w:val="009306D7"/>
    <w:rsid w:val="00930D26"/>
    <w:rsid w:val="00936C28"/>
    <w:rsid w:val="0093733B"/>
    <w:rsid w:val="009373B3"/>
    <w:rsid w:val="009439C4"/>
    <w:rsid w:val="00944138"/>
    <w:rsid w:val="009458CC"/>
    <w:rsid w:val="0094644C"/>
    <w:rsid w:val="00947E19"/>
    <w:rsid w:val="00952E4E"/>
    <w:rsid w:val="00955DB5"/>
    <w:rsid w:val="00960463"/>
    <w:rsid w:val="0096476A"/>
    <w:rsid w:val="00967BEF"/>
    <w:rsid w:val="00973435"/>
    <w:rsid w:val="009755D2"/>
    <w:rsid w:val="0097720C"/>
    <w:rsid w:val="00982776"/>
    <w:rsid w:val="00986533"/>
    <w:rsid w:val="00993ED3"/>
    <w:rsid w:val="00996B9A"/>
    <w:rsid w:val="009A2076"/>
    <w:rsid w:val="009A5C1F"/>
    <w:rsid w:val="009B3274"/>
    <w:rsid w:val="009B3E7F"/>
    <w:rsid w:val="009C3231"/>
    <w:rsid w:val="009C4C19"/>
    <w:rsid w:val="009D12B7"/>
    <w:rsid w:val="009D3C3D"/>
    <w:rsid w:val="009E302E"/>
    <w:rsid w:val="009E72D1"/>
    <w:rsid w:val="009E7CF6"/>
    <w:rsid w:val="009F1F81"/>
    <w:rsid w:val="00A00020"/>
    <w:rsid w:val="00A05E18"/>
    <w:rsid w:val="00A0776C"/>
    <w:rsid w:val="00A10F14"/>
    <w:rsid w:val="00A11879"/>
    <w:rsid w:val="00A13FFD"/>
    <w:rsid w:val="00A1441E"/>
    <w:rsid w:val="00A1554C"/>
    <w:rsid w:val="00A15FD6"/>
    <w:rsid w:val="00A16586"/>
    <w:rsid w:val="00A16CAB"/>
    <w:rsid w:val="00A16E8A"/>
    <w:rsid w:val="00A21AE1"/>
    <w:rsid w:val="00A31C6A"/>
    <w:rsid w:val="00A431BC"/>
    <w:rsid w:val="00A44A3A"/>
    <w:rsid w:val="00A51425"/>
    <w:rsid w:val="00A52455"/>
    <w:rsid w:val="00A537C7"/>
    <w:rsid w:val="00A5681A"/>
    <w:rsid w:val="00A629F5"/>
    <w:rsid w:val="00A62F35"/>
    <w:rsid w:val="00A65DF9"/>
    <w:rsid w:val="00A66646"/>
    <w:rsid w:val="00A73CED"/>
    <w:rsid w:val="00A76193"/>
    <w:rsid w:val="00A76974"/>
    <w:rsid w:val="00A77061"/>
    <w:rsid w:val="00A826A5"/>
    <w:rsid w:val="00A83BF5"/>
    <w:rsid w:val="00A867A4"/>
    <w:rsid w:val="00A868D8"/>
    <w:rsid w:val="00A86EE5"/>
    <w:rsid w:val="00A871ED"/>
    <w:rsid w:val="00A8768D"/>
    <w:rsid w:val="00A94EDB"/>
    <w:rsid w:val="00A9660B"/>
    <w:rsid w:val="00AA0389"/>
    <w:rsid w:val="00AA139C"/>
    <w:rsid w:val="00AA6E33"/>
    <w:rsid w:val="00AB179F"/>
    <w:rsid w:val="00AB3FD8"/>
    <w:rsid w:val="00AB4998"/>
    <w:rsid w:val="00AB53E9"/>
    <w:rsid w:val="00AB7486"/>
    <w:rsid w:val="00AC014B"/>
    <w:rsid w:val="00AC5DEC"/>
    <w:rsid w:val="00AC7E28"/>
    <w:rsid w:val="00AD0643"/>
    <w:rsid w:val="00AD21D2"/>
    <w:rsid w:val="00AD24BC"/>
    <w:rsid w:val="00AD2FA9"/>
    <w:rsid w:val="00AD514D"/>
    <w:rsid w:val="00AD6AA3"/>
    <w:rsid w:val="00AE13BD"/>
    <w:rsid w:val="00AE47C4"/>
    <w:rsid w:val="00AE76ED"/>
    <w:rsid w:val="00AE7CFD"/>
    <w:rsid w:val="00AF232D"/>
    <w:rsid w:val="00AF44DF"/>
    <w:rsid w:val="00AF691B"/>
    <w:rsid w:val="00B013F3"/>
    <w:rsid w:val="00B02183"/>
    <w:rsid w:val="00B03213"/>
    <w:rsid w:val="00B13ADB"/>
    <w:rsid w:val="00B15A8C"/>
    <w:rsid w:val="00B226C8"/>
    <w:rsid w:val="00B25885"/>
    <w:rsid w:val="00B3322A"/>
    <w:rsid w:val="00B3409C"/>
    <w:rsid w:val="00B3641C"/>
    <w:rsid w:val="00B401D4"/>
    <w:rsid w:val="00B42020"/>
    <w:rsid w:val="00B53335"/>
    <w:rsid w:val="00B54E2C"/>
    <w:rsid w:val="00B57A3C"/>
    <w:rsid w:val="00B602E9"/>
    <w:rsid w:val="00B612FB"/>
    <w:rsid w:val="00B63A91"/>
    <w:rsid w:val="00B64CDB"/>
    <w:rsid w:val="00B658C1"/>
    <w:rsid w:val="00B6723A"/>
    <w:rsid w:val="00B73D18"/>
    <w:rsid w:val="00B750F6"/>
    <w:rsid w:val="00B80B70"/>
    <w:rsid w:val="00B815DB"/>
    <w:rsid w:val="00B86ADC"/>
    <w:rsid w:val="00B871C2"/>
    <w:rsid w:val="00B87B06"/>
    <w:rsid w:val="00B9010B"/>
    <w:rsid w:val="00BA25F8"/>
    <w:rsid w:val="00BA388F"/>
    <w:rsid w:val="00BA79EF"/>
    <w:rsid w:val="00BB3C89"/>
    <w:rsid w:val="00BB5B4D"/>
    <w:rsid w:val="00BC0A3B"/>
    <w:rsid w:val="00BC453D"/>
    <w:rsid w:val="00BD194B"/>
    <w:rsid w:val="00BD40F1"/>
    <w:rsid w:val="00BD6059"/>
    <w:rsid w:val="00BD6612"/>
    <w:rsid w:val="00BE33C7"/>
    <w:rsid w:val="00BE3D7B"/>
    <w:rsid w:val="00BE4C8E"/>
    <w:rsid w:val="00BE6C4D"/>
    <w:rsid w:val="00BF149E"/>
    <w:rsid w:val="00BF4ECA"/>
    <w:rsid w:val="00C04367"/>
    <w:rsid w:val="00C07917"/>
    <w:rsid w:val="00C11517"/>
    <w:rsid w:val="00C12BA1"/>
    <w:rsid w:val="00C12ECD"/>
    <w:rsid w:val="00C13E55"/>
    <w:rsid w:val="00C14CB8"/>
    <w:rsid w:val="00C20D06"/>
    <w:rsid w:val="00C242BF"/>
    <w:rsid w:val="00C3002D"/>
    <w:rsid w:val="00C3021A"/>
    <w:rsid w:val="00C44A99"/>
    <w:rsid w:val="00C51548"/>
    <w:rsid w:val="00C520A0"/>
    <w:rsid w:val="00C55D2E"/>
    <w:rsid w:val="00C55D48"/>
    <w:rsid w:val="00C6012C"/>
    <w:rsid w:val="00C65574"/>
    <w:rsid w:val="00C664F1"/>
    <w:rsid w:val="00C71CA2"/>
    <w:rsid w:val="00C7378D"/>
    <w:rsid w:val="00C73D59"/>
    <w:rsid w:val="00C7460F"/>
    <w:rsid w:val="00C7479D"/>
    <w:rsid w:val="00C7547E"/>
    <w:rsid w:val="00C77930"/>
    <w:rsid w:val="00C90BA2"/>
    <w:rsid w:val="00C93D00"/>
    <w:rsid w:val="00C9448A"/>
    <w:rsid w:val="00C946EA"/>
    <w:rsid w:val="00C95F31"/>
    <w:rsid w:val="00C97832"/>
    <w:rsid w:val="00CA00BE"/>
    <w:rsid w:val="00CA3E5E"/>
    <w:rsid w:val="00CA6B74"/>
    <w:rsid w:val="00CB2C74"/>
    <w:rsid w:val="00CB5B08"/>
    <w:rsid w:val="00CB5BE0"/>
    <w:rsid w:val="00CB6943"/>
    <w:rsid w:val="00CC6DE1"/>
    <w:rsid w:val="00CC7F45"/>
    <w:rsid w:val="00CD14C5"/>
    <w:rsid w:val="00CD241A"/>
    <w:rsid w:val="00CD2C42"/>
    <w:rsid w:val="00CD5286"/>
    <w:rsid w:val="00CE35F8"/>
    <w:rsid w:val="00CE7C95"/>
    <w:rsid w:val="00CF27A5"/>
    <w:rsid w:val="00CF4FEE"/>
    <w:rsid w:val="00CF5EC3"/>
    <w:rsid w:val="00CF5FB9"/>
    <w:rsid w:val="00CF6EAE"/>
    <w:rsid w:val="00D11E03"/>
    <w:rsid w:val="00D12793"/>
    <w:rsid w:val="00D12795"/>
    <w:rsid w:val="00D15776"/>
    <w:rsid w:val="00D2133D"/>
    <w:rsid w:val="00D21F14"/>
    <w:rsid w:val="00D22859"/>
    <w:rsid w:val="00D2775C"/>
    <w:rsid w:val="00D30B30"/>
    <w:rsid w:val="00D33FBE"/>
    <w:rsid w:val="00D34FCC"/>
    <w:rsid w:val="00D36C6A"/>
    <w:rsid w:val="00D47B64"/>
    <w:rsid w:val="00D47EC6"/>
    <w:rsid w:val="00D528E6"/>
    <w:rsid w:val="00D53E3D"/>
    <w:rsid w:val="00D665FC"/>
    <w:rsid w:val="00D70F2A"/>
    <w:rsid w:val="00D740F1"/>
    <w:rsid w:val="00D766A8"/>
    <w:rsid w:val="00D77CCC"/>
    <w:rsid w:val="00D807F3"/>
    <w:rsid w:val="00D81804"/>
    <w:rsid w:val="00D81F72"/>
    <w:rsid w:val="00D82BED"/>
    <w:rsid w:val="00D8465C"/>
    <w:rsid w:val="00D90DDE"/>
    <w:rsid w:val="00D920DF"/>
    <w:rsid w:val="00D93DC6"/>
    <w:rsid w:val="00D97F71"/>
    <w:rsid w:val="00DA0CF6"/>
    <w:rsid w:val="00DA15B8"/>
    <w:rsid w:val="00DA632E"/>
    <w:rsid w:val="00DB1661"/>
    <w:rsid w:val="00DB1B05"/>
    <w:rsid w:val="00DB2AB6"/>
    <w:rsid w:val="00DB6478"/>
    <w:rsid w:val="00DC3017"/>
    <w:rsid w:val="00DC4B1C"/>
    <w:rsid w:val="00DC5769"/>
    <w:rsid w:val="00DC67B6"/>
    <w:rsid w:val="00DD041E"/>
    <w:rsid w:val="00DD1452"/>
    <w:rsid w:val="00DD24F7"/>
    <w:rsid w:val="00DD3D66"/>
    <w:rsid w:val="00DD3E72"/>
    <w:rsid w:val="00DE36C6"/>
    <w:rsid w:val="00DE410D"/>
    <w:rsid w:val="00DE5171"/>
    <w:rsid w:val="00DE6139"/>
    <w:rsid w:val="00DE727F"/>
    <w:rsid w:val="00DF3182"/>
    <w:rsid w:val="00DF43EE"/>
    <w:rsid w:val="00DF497B"/>
    <w:rsid w:val="00DF4F1D"/>
    <w:rsid w:val="00DF6B13"/>
    <w:rsid w:val="00E100E1"/>
    <w:rsid w:val="00E11FF6"/>
    <w:rsid w:val="00E14151"/>
    <w:rsid w:val="00E16B0C"/>
    <w:rsid w:val="00E2125B"/>
    <w:rsid w:val="00E21B29"/>
    <w:rsid w:val="00E21B3A"/>
    <w:rsid w:val="00E22525"/>
    <w:rsid w:val="00E2310C"/>
    <w:rsid w:val="00E24030"/>
    <w:rsid w:val="00E24549"/>
    <w:rsid w:val="00E24560"/>
    <w:rsid w:val="00E2791B"/>
    <w:rsid w:val="00E33D20"/>
    <w:rsid w:val="00E3580A"/>
    <w:rsid w:val="00E376A2"/>
    <w:rsid w:val="00E40421"/>
    <w:rsid w:val="00E44A73"/>
    <w:rsid w:val="00E47458"/>
    <w:rsid w:val="00E5032F"/>
    <w:rsid w:val="00E50627"/>
    <w:rsid w:val="00E531DF"/>
    <w:rsid w:val="00E53F3A"/>
    <w:rsid w:val="00E54857"/>
    <w:rsid w:val="00E54ED3"/>
    <w:rsid w:val="00E55D88"/>
    <w:rsid w:val="00E61634"/>
    <w:rsid w:val="00E629C9"/>
    <w:rsid w:val="00E63736"/>
    <w:rsid w:val="00E640F2"/>
    <w:rsid w:val="00E6462E"/>
    <w:rsid w:val="00E71080"/>
    <w:rsid w:val="00E71196"/>
    <w:rsid w:val="00E7120F"/>
    <w:rsid w:val="00E72BA4"/>
    <w:rsid w:val="00E740F2"/>
    <w:rsid w:val="00E743FF"/>
    <w:rsid w:val="00E77AD4"/>
    <w:rsid w:val="00E80551"/>
    <w:rsid w:val="00E90A40"/>
    <w:rsid w:val="00E910EF"/>
    <w:rsid w:val="00EA2F79"/>
    <w:rsid w:val="00EA57FD"/>
    <w:rsid w:val="00EA5800"/>
    <w:rsid w:val="00EB212F"/>
    <w:rsid w:val="00EB2D34"/>
    <w:rsid w:val="00EB50E8"/>
    <w:rsid w:val="00EB5973"/>
    <w:rsid w:val="00EC0799"/>
    <w:rsid w:val="00EC1189"/>
    <w:rsid w:val="00EC2662"/>
    <w:rsid w:val="00EC3E0F"/>
    <w:rsid w:val="00EC4D4C"/>
    <w:rsid w:val="00EC5B7C"/>
    <w:rsid w:val="00ED16B9"/>
    <w:rsid w:val="00ED5C76"/>
    <w:rsid w:val="00ED5F5B"/>
    <w:rsid w:val="00ED66D7"/>
    <w:rsid w:val="00EE0F1A"/>
    <w:rsid w:val="00EE3146"/>
    <w:rsid w:val="00EF41EE"/>
    <w:rsid w:val="00EF50CF"/>
    <w:rsid w:val="00F00A6F"/>
    <w:rsid w:val="00F0113D"/>
    <w:rsid w:val="00F014F4"/>
    <w:rsid w:val="00F060EB"/>
    <w:rsid w:val="00F06E9A"/>
    <w:rsid w:val="00F07C7C"/>
    <w:rsid w:val="00F1633B"/>
    <w:rsid w:val="00F21B79"/>
    <w:rsid w:val="00F26771"/>
    <w:rsid w:val="00F268A0"/>
    <w:rsid w:val="00F4102D"/>
    <w:rsid w:val="00F412FD"/>
    <w:rsid w:val="00F41F6A"/>
    <w:rsid w:val="00F4232A"/>
    <w:rsid w:val="00F43FE9"/>
    <w:rsid w:val="00F472AF"/>
    <w:rsid w:val="00F540DB"/>
    <w:rsid w:val="00F56B9B"/>
    <w:rsid w:val="00F574CA"/>
    <w:rsid w:val="00F6161E"/>
    <w:rsid w:val="00F728BA"/>
    <w:rsid w:val="00F7589F"/>
    <w:rsid w:val="00F77442"/>
    <w:rsid w:val="00F77D5F"/>
    <w:rsid w:val="00F86641"/>
    <w:rsid w:val="00F9652D"/>
    <w:rsid w:val="00FA194E"/>
    <w:rsid w:val="00FA2306"/>
    <w:rsid w:val="00FA28DE"/>
    <w:rsid w:val="00FA30AC"/>
    <w:rsid w:val="00FB1159"/>
    <w:rsid w:val="00FC1ADE"/>
    <w:rsid w:val="00FC450D"/>
    <w:rsid w:val="00FC4B07"/>
    <w:rsid w:val="00FC6ACF"/>
    <w:rsid w:val="00FD2188"/>
    <w:rsid w:val="00FD382E"/>
    <w:rsid w:val="00FD7473"/>
    <w:rsid w:val="00FE0CE6"/>
    <w:rsid w:val="00FE4B14"/>
    <w:rsid w:val="00FF3C39"/>
    <w:rsid w:val="00FF602E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028F5"/>
  <w15:docId w15:val="{155B6FB2-2575-4E3E-A5DF-2EDED31C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283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47EC6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4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77CCC"/>
    <w:pPr>
      <w:keepNext/>
      <w:widowControl/>
      <w:snapToGrid/>
      <w:spacing w:line="240" w:lineRule="auto"/>
      <w:ind w:left="708" w:firstLine="708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EC6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24F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77CCC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B058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11150"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6B8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E122B"/>
    <w:pPr>
      <w:widowControl/>
      <w:snapToGrid/>
      <w:spacing w:line="240" w:lineRule="auto"/>
      <w:ind w:firstLine="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B6B8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65BC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165B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328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character" w:styleId="ad">
    <w:name w:val="Hyperlink"/>
    <w:basedOn w:val="a0"/>
    <w:uiPriority w:val="99"/>
    <w:rsid w:val="00DD14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3E328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Заг1 Полож Знак"/>
    <w:link w:val="12"/>
    <w:locked/>
    <w:rsid w:val="003E3283"/>
    <w:rPr>
      <w:rFonts w:ascii="Times New Roman" w:hAnsi="Times New Roman"/>
      <w:sz w:val="32"/>
    </w:rPr>
  </w:style>
  <w:style w:type="paragraph" w:customStyle="1" w:styleId="12">
    <w:name w:val="Заг1 Полож"/>
    <w:basedOn w:val="a"/>
    <w:link w:val="11"/>
    <w:rsid w:val="003E3283"/>
    <w:pPr>
      <w:suppressAutoHyphens/>
      <w:snapToGrid/>
      <w:spacing w:line="240" w:lineRule="auto"/>
      <w:ind w:left="454" w:right="454" w:firstLine="0"/>
      <w:jc w:val="center"/>
    </w:pPr>
    <w:rPr>
      <w:sz w:val="32"/>
      <w:szCs w:val="32"/>
    </w:rPr>
  </w:style>
  <w:style w:type="character" w:styleId="af">
    <w:name w:val="Strong"/>
    <w:basedOn w:val="a0"/>
    <w:uiPriority w:val="22"/>
    <w:qFormat/>
    <w:rsid w:val="003E3283"/>
    <w:rPr>
      <w:rFonts w:cs="Times New Roman"/>
      <w:b/>
      <w:bCs/>
    </w:rPr>
  </w:style>
  <w:style w:type="character" w:customStyle="1" w:styleId="af0">
    <w:name w:val="Основной текст_"/>
    <w:link w:val="3"/>
    <w:locked/>
    <w:rsid w:val="00DD24F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DD24F7"/>
    <w:pPr>
      <w:widowControl/>
      <w:shd w:val="clear" w:color="auto" w:fill="FFFFFF"/>
      <w:snapToGrid/>
      <w:spacing w:line="322" w:lineRule="exact"/>
      <w:ind w:firstLine="0"/>
      <w:jc w:val="left"/>
    </w:pPr>
    <w:rPr>
      <w:rFonts w:ascii="Calibri" w:hAnsi="Calibri" w:cs="Calibri"/>
      <w:sz w:val="27"/>
      <w:szCs w:val="27"/>
    </w:rPr>
  </w:style>
  <w:style w:type="table" w:customStyle="1" w:styleId="13">
    <w:name w:val="Сетка таблицы1"/>
    <w:basedOn w:val="a1"/>
    <w:next w:val="a3"/>
    <w:uiPriority w:val="59"/>
    <w:rsid w:val="00EB50E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1E7A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CF4FE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BD194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15FD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25704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05B42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77A8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A30A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E6462E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F497B"/>
    <w:pPr>
      <w:widowControl/>
      <w:snapToGri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497B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rsid w:val="00C946EA"/>
    <w:rPr>
      <w:color w:val="800080" w:themeColor="followedHyperlink"/>
      <w:u w:val="single"/>
    </w:rPr>
  </w:style>
  <w:style w:type="character" w:customStyle="1" w:styleId="Bodytext2">
    <w:name w:val="Body text (2)_"/>
    <w:basedOn w:val="a0"/>
    <w:link w:val="Bodytext20"/>
    <w:locked/>
    <w:rsid w:val="00B658C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58C1"/>
    <w:pPr>
      <w:shd w:val="clear" w:color="auto" w:fill="FFFFFF"/>
      <w:snapToGrid/>
      <w:spacing w:line="240" w:lineRule="auto"/>
      <w:ind w:firstLine="0"/>
      <w:jc w:val="left"/>
    </w:pPr>
    <w:rPr>
      <w:sz w:val="18"/>
      <w:szCs w:val="18"/>
    </w:rPr>
  </w:style>
  <w:style w:type="character" w:customStyle="1" w:styleId="24">
    <w:name w:val="Основной текст (2)_"/>
    <w:basedOn w:val="a0"/>
    <w:link w:val="25"/>
    <w:locked/>
    <w:rsid w:val="00B658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658C1"/>
    <w:pPr>
      <w:shd w:val="clear" w:color="auto" w:fill="FFFFFF"/>
      <w:snapToGrid/>
      <w:spacing w:before="420" w:line="320" w:lineRule="exact"/>
      <w:ind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BFB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34BF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34BEv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73;&#1083;&#1072;&#1085;&#1082;%20&#1094;&#1077;&#1085;&#1090;&#1088;&#1072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DEF5-7B79-45FA-8FB2-A1BE6C7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центра2013.dotx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развития дополнительного образования детей Иркутской области</vt:lpstr>
    </vt:vector>
  </TitlesOfParts>
  <Company>osun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развития дополнительного образования детей Иркутской области</dc:title>
  <dc:creator>USER</dc:creator>
  <cp:lastModifiedBy>TCL101</cp:lastModifiedBy>
  <cp:revision>3</cp:revision>
  <cp:lastPrinted>2023-04-27T04:22:00Z</cp:lastPrinted>
  <dcterms:created xsi:type="dcterms:W3CDTF">2023-04-27T04:22:00Z</dcterms:created>
  <dcterms:modified xsi:type="dcterms:W3CDTF">2023-04-27T08:04:00Z</dcterms:modified>
</cp:coreProperties>
</file>